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0F" w:rsidRPr="004F72E5" w:rsidRDefault="00681C0F" w:rsidP="00C75376">
      <w:pPr>
        <w:pStyle w:val="Title"/>
        <w:jc w:val="right"/>
      </w:pPr>
      <w:r w:rsidRPr="001B5F34">
        <w:t>УТВЕРЖД</w:t>
      </w:r>
      <w:r>
        <w:t>Ё</w:t>
      </w:r>
      <w:r w:rsidRPr="001B5F34">
        <w:t>Н</w:t>
      </w:r>
      <w:r w:rsidRPr="004F72E5">
        <w:t xml:space="preserve"> </w:t>
      </w:r>
    </w:p>
    <w:p w:rsidR="00681C0F" w:rsidRPr="00E86435" w:rsidRDefault="00681C0F" w:rsidP="00697D8F">
      <w:pPr>
        <w:jc w:val="right"/>
        <w:rPr>
          <w:kern w:val="22"/>
        </w:rPr>
      </w:pPr>
      <w:r>
        <w:rPr>
          <w:kern w:val="22"/>
        </w:rPr>
        <w:t>Р</w:t>
      </w:r>
      <w:r w:rsidRPr="001B5F34">
        <w:rPr>
          <w:kern w:val="22"/>
        </w:rPr>
        <w:t>ешением</w:t>
      </w:r>
      <w:r w:rsidRPr="00E86435">
        <w:rPr>
          <w:kern w:val="22"/>
        </w:rPr>
        <w:t xml:space="preserve"> </w:t>
      </w:r>
      <w:r>
        <w:rPr>
          <w:kern w:val="22"/>
        </w:rPr>
        <w:t>единственного учредителя №1</w:t>
      </w:r>
    </w:p>
    <w:p w:rsidR="00681C0F" w:rsidRPr="001B5F34" w:rsidRDefault="00681C0F" w:rsidP="00C52DE3">
      <w:pPr>
        <w:jc w:val="right"/>
        <w:rPr>
          <w:kern w:val="22"/>
        </w:rPr>
      </w:pPr>
      <w:r>
        <w:rPr>
          <w:kern w:val="22"/>
        </w:rPr>
        <w:t xml:space="preserve">от </w:t>
      </w:r>
      <w:r w:rsidRPr="00E86435">
        <w:rPr>
          <w:kern w:val="22"/>
        </w:rPr>
        <w:t xml:space="preserve">18 января </w:t>
      </w:r>
      <w:smartTag w:uri="urn:schemas-microsoft-com:office:smarttags" w:element="metricconverter">
        <w:smartTagPr>
          <w:attr w:name="ProductID" w:val="2023 г"/>
        </w:smartTagPr>
        <w:r w:rsidRPr="00E86435">
          <w:rPr>
            <w:kern w:val="22"/>
          </w:rPr>
          <w:t>202</w:t>
        </w:r>
        <w:r>
          <w:rPr>
            <w:kern w:val="22"/>
            <w:lang w:val="en-US"/>
          </w:rPr>
          <w:t>3</w:t>
        </w:r>
        <w:r>
          <w:rPr>
            <w:kern w:val="22"/>
          </w:rPr>
          <w:t xml:space="preserve"> г</w:t>
        </w:r>
      </w:smartTag>
      <w:r>
        <w:rPr>
          <w:kern w:val="22"/>
        </w:rPr>
        <w:t xml:space="preserve">. </w:t>
      </w:r>
    </w:p>
    <w:p w:rsidR="00681C0F" w:rsidRDefault="00681C0F" w:rsidP="00600768">
      <w:pPr>
        <w:jc w:val="right"/>
        <w:rPr>
          <w:kern w:val="22"/>
        </w:rPr>
      </w:pPr>
    </w:p>
    <w:p w:rsidR="00681C0F" w:rsidRPr="004F72E5" w:rsidRDefault="00681C0F" w:rsidP="00600768">
      <w:pPr>
        <w:jc w:val="right"/>
        <w:rPr>
          <w:kern w:val="22"/>
        </w:rPr>
      </w:pPr>
    </w:p>
    <w:p w:rsidR="00681C0F" w:rsidRPr="004F72E5" w:rsidRDefault="00681C0F" w:rsidP="00ED3FE8">
      <w:pPr>
        <w:spacing w:after="222"/>
        <w:jc w:val="center"/>
        <w:rPr>
          <w:kern w:val="22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4F72E5" w:rsidRDefault="00681C0F" w:rsidP="00ED3FE8">
      <w:pPr>
        <w:spacing w:after="222"/>
        <w:jc w:val="center"/>
        <w:rPr>
          <w:kern w:val="22"/>
        </w:rPr>
      </w:pPr>
    </w:p>
    <w:p w:rsidR="00681C0F" w:rsidRPr="004F72E5" w:rsidRDefault="00681C0F" w:rsidP="00ED3FE8">
      <w:pPr>
        <w:spacing w:after="222"/>
        <w:jc w:val="center"/>
        <w:rPr>
          <w:kern w:val="22"/>
        </w:rPr>
      </w:pPr>
    </w:p>
    <w:p w:rsidR="00681C0F" w:rsidRPr="004F72E5" w:rsidRDefault="00681C0F" w:rsidP="00ED3FE8">
      <w:pPr>
        <w:spacing w:after="222"/>
        <w:jc w:val="center"/>
        <w:rPr>
          <w:kern w:val="22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1B5F34" w:rsidRDefault="00681C0F" w:rsidP="00ED3FE8">
      <w:pPr>
        <w:jc w:val="center"/>
        <w:rPr>
          <w:kern w:val="22"/>
          <w:lang w:val="lt-LT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4F72E5" w:rsidRDefault="00681C0F" w:rsidP="00ED3FE8">
      <w:pPr>
        <w:jc w:val="center"/>
        <w:rPr>
          <w:kern w:val="22"/>
        </w:rPr>
      </w:pPr>
    </w:p>
    <w:p w:rsidR="00681C0F" w:rsidRPr="004F72E5" w:rsidRDefault="00681C0F" w:rsidP="00E9036E">
      <w:pPr>
        <w:jc w:val="center"/>
        <w:rPr>
          <w:kern w:val="22"/>
        </w:rPr>
      </w:pPr>
    </w:p>
    <w:p w:rsidR="00681C0F" w:rsidRPr="001B5F34" w:rsidRDefault="00681C0F" w:rsidP="00600768">
      <w:pPr>
        <w:jc w:val="center"/>
        <w:rPr>
          <w:b/>
          <w:bCs/>
          <w:kern w:val="22"/>
          <w:sz w:val="40"/>
        </w:rPr>
      </w:pPr>
      <w:bookmarkStart w:id="0" w:name="_Toc131409625"/>
      <w:r w:rsidRPr="001B5F34">
        <w:rPr>
          <w:b/>
          <w:bCs/>
          <w:kern w:val="22"/>
          <w:sz w:val="40"/>
        </w:rPr>
        <w:t>У С Т А В</w:t>
      </w:r>
      <w:bookmarkEnd w:id="0"/>
    </w:p>
    <w:p w:rsidR="00681C0F" w:rsidRPr="001B5F34" w:rsidRDefault="00681C0F" w:rsidP="00600768">
      <w:pPr>
        <w:jc w:val="center"/>
        <w:rPr>
          <w:b/>
          <w:bCs/>
          <w:kern w:val="22"/>
          <w:sz w:val="40"/>
        </w:rPr>
      </w:pPr>
    </w:p>
    <w:p w:rsidR="00681C0F" w:rsidRPr="001B5F34" w:rsidRDefault="00681C0F" w:rsidP="00600768">
      <w:pPr>
        <w:jc w:val="center"/>
        <w:rPr>
          <w:b/>
          <w:bCs/>
          <w:kern w:val="22"/>
          <w:sz w:val="40"/>
        </w:rPr>
      </w:pPr>
      <w:r w:rsidRPr="001B5F34">
        <w:rPr>
          <w:b/>
          <w:bCs/>
          <w:kern w:val="22"/>
          <w:sz w:val="40"/>
        </w:rPr>
        <w:t>Общества с ограниченной ответственностью</w:t>
      </w:r>
    </w:p>
    <w:p w:rsidR="00681C0F" w:rsidRPr="0054666F" w:rsidRDefault="00681C0F" w:rsidP="00600768">
      <w:pPr>
        <w:jc w:val="center"/>
        <w:rPr>
          <w:b/>
          <w:bCs/>
          <w:kern w:val="22"/>
          <w:sz w:val="40"/>
          <w:lang w:val="en-US"/>
        </w:rPr>
      </w:pPr>
      <w:r w:rsidRPr="0054666F">
        <w:rPr>
          <w:b/>
          <w:bCs/>
          <w:kern w:val="22"/>
          <w:sz w:val="40"/>
          <w:lang w:val="en-US"/>
        </w:rPr>
        <w:t>"Ромашка"</w:t>
      </w: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Pr="0054666F" w:rsidRDefault="00681C0F" w:rsidP="00ED3FE8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</w:p>
    <w:p w:rsidR="00681C0F" w:rsidRDefault="00681C0F" w:rsidP="00600768">
      <w:pPr>
        <w:jc w:val="center"/>
        <w:rPr>
          <w:kern w:val="22"/>
          <w:lang w:val="en-US"/>
        </w:rPr>
      </w:pPr>
    </w:p>
    <w:p w:rsidR="00681C0F" w:rsidRDefault="00681C0F" w:rsidP="00600768">
      <w:pPr>
        <w:jc w:val="center"/>
        <w:rPr>
          <w:kern w:val="22"/>
          <w:lang w:val="en-US"/>
        </w:rPr>
      </w:pPr>
    </w:p>
    <w:p w:rsidR="00681C0F" w:rsidRDefault="00681C0F" w:rsidP="00600768">
      <w:pPr>
        <w:jc w:val="center"/>
        <w:rPr>
          <w:kern w:val="22"/>
          <w:lang w:val="en-US"/>
        </w:rPr>
      </w:pPr>
    </w:p>
    <w:p w:rsidR="00681C0F" w:rsidRDefault="00681C0F" w:rsidP="00A41934">
      <w:pPr>
        <w:jc w:val="center"/>
        <w:rPr>
          <w:kern w:val="22"/>
          <w:lang w:val="en-US"/>
        </w:rPr>
      </w:pPr>
    </w:p>
    <w:p w:rsidR="00681C0F" w:rsidRDefault="00681C0F" w:rsidP="00A41934">
      <w:pPr>
        <w:jc w:val="center"/>
        <w:rPr>
          <w:kern w:val="22"/>
          <w:lang w:val="en-US"/>
        </w:rPr>
      </w:pPr>
    </w:p>
    <w:p w:rsidR="00681C0F" w:rsidRPr="0054666F" w:rsidRDefault="00681C0F" w:rsidP="003159DC">
      <w:pPr>
        <w:jc w:val="center"/>
        <w:rPr>
          <w:kern w:val="22"/>
          <w:lang w:val="en-US"/>
        </w:rPr>
      </w:pPr>
    </w:p>
    <w:p w:rsidR="00681C0F" w:rsidRPr="0054666F" w:rsidRDefault="00681C0F" w:rsidP="00600768">
      <w:pPr>
        <w:jc w:val="center"/>
        <w:rPr>
          <w:kern w:val="22"/>
          <w:lang w:val="en-US"/>
        </w:rPr>
      </w:pPr>
      <w:r w:rsidRPr="0054666F">
        <w:rPr>
          <w:kern w:val="22"/>
          <w:lang w:val="en-US"/>
        </w:rPr>
        <w:t>с. Белица</w:t>
      </w:r>
    </w:p>
    <w:p w:rsidR="00681C0F" w:rsidRPr="008F3F5C" w:rsidRDefault="00681C0F" w:rsidP="00842D7F">
      <w:pPr>
        <w:jc w:val="center"/>
        <w:rPr>
          <w:kern w:val="22"/>
        </w:rPr>
      </w:pPr>
      <w:r w:rsidRPr="008F3F5C">
        <w:rPr>
          <w:kern w:val="22"/>
        </w:rPr>
        <w:t>202</w:t>
      </w:r>
      <w:r>
        <w:rPr>
          <w:kern w:val="22"/>
          <w:lang w:val="en-US"/>
        </w:rPr>
        <w:t>3</w:t>
      </w:r>
      <w:r w:rsidRPr="008F3F5C">
        <w:rPr>
          <w:kern w:val="22"/>
        </w:rPr>
        <w:t xml:space="preserve"> год</w:t>
      </w:r>
    </w:p>
    <w:p w:rsidR="00681C0F" w:rsidRPr="008F3F5C" w:rsidRDefault="00681C0F" w:rsidP="00A41934">
      <w:pPr>
        <w:rPr>
          <w:szCs w:val="22"/>
        </w:rPr>
      </w:pPr>
      <w:r>
        <w:rPr>
          <w:szCs w:val="22"/>
        </w:rPr>
        <w:br w:type="page"/>
      </w:r>
    </w:p>
    <w:p w:rsidR="00681C0F" w:rsidRPr="003218C7" w:rsidRDefault="00681C0F" w:rsidP="003218C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" w:name="_Hlk26980375"/>
      <w:bookmarkStart w:id="2" w:name="_Toc368045359"/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ОБЩИЕ ПОЛОЖЕНИЯ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Настоящий Устав определяет порядок организации и деятельности Общества с ограниченной ответственностью "Ромашка", именуемого в дальнейшем «Общество», созданного в соответствии с действующим законодательством Российской Федерации и Федеральным законом «Об обществах с ограниченной ответственностью» № 14-ФЗ (далее – «Закон»). 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Наименования Общества:</w:t>
      </w:r>
    </w:p>
    <w:p w:rsidR="00681C0F" w:rsidRPr="007518CC" w:rsidRDefault="00681C0F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полное фирменное наименование Общества на русском языке – Общество с ограниченной ответственностью "Ромашка";</w:t>
      </w:r>
    </w:p>
    <w:p w:rsidR="00681C0F" w:rsidRPr="007518CC" w:rsidRDefault="00681C0F" w:rsidP="004A4228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сокращенное фирменное наименование Общества на русском языке – ООО "Ромашка".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Место нахождения Общества: </w:t>
      </w:r>
      <w:r w:rsidRPr="00563FE9">
        <w:rPr>
          <w:b/>
          <w:bCs/>
          <w:szCs w:val="20"/>
        </w:rPr>
        <w:t>Российская Федерация, Курская область, Беловский муниципальный район, сельское поселение Беличанский сельсовет, с. Белица</w:t>
      </w:r>
      <w:r w:rsidRPr="007518CC">
        <w:rPr>
          <w:szCs w:val="20"/>
        </w:rPr>
        <w:t xml:space="preserve">. 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является непубличной коммерческой корпоративной организацией. Основная цель деятельности Общества – получение прибыли.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 xml:space="preserve">Размер уставного капитала Общества составляет </w:t>
      </w:r>
      <w:r w:rsidRPr="00563FE9">
        <w:rPr>
          <w:b/>
          <w:bCs/>
          <w:szCs w:val="20"/>
        </w:rPr>
        <w:t>10 000,00 руб. (Десять тысяч рублей 00 копеек)</w:t>
      </w:r>
      <w:r w:rsidRPr="007518CC">
        <w:rPr>
          <w:szCs w:val="20"/>
        </w:rPr>
        <w:t>.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Общество создано без ограничения срока его деятельности.</w:t>
      </w:r>
    </w:p>
    <w:p w:rsidR="00681C0F" w:rsidRPr="00860D2A" w:rsidRDefault="00681C0F" w:rsidP="00860D2A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О</w:t>
      </w:r>
      <w:bookmarkEnd w:id="1"/>
      <w:r w:rsidRPr="00860D2A">
        <w:rPr>
          <w:szCs w:val="20"/>
        </w:rPr>
        <w:t>бщество вправе осуществлять</w:t>
      </w:r>
      <w:r>
        <w:rPr>
          <w:szCs w:val="20"/>
        </w:rPr>
        <w:t xml:space="preserve"> любую</w:t>
      </w:r>
      <w:r w:rsidRPr="00860D2A">
        <w:rPr>
          <w:szCs w:val="20"/>
        </w:rPr>
        <w:t xml:space="preserve"> деятельност</w:t>
      </w:r>
      <w:r>
        <w:rPr>
          <w:szCs w:val="20"/>
        </w:rPr>
        <w:t>ь</w:t>
      </w:r>
      <w:r w:rsidRPr="00860D2A">
        <w:rPr>
          <w:szCs w:val="20"/>
        </w:rPr>
        <w:t>, не запрещённ</w:t>
      </w:r>
      <w:r>
        <w:rPr>
          <w:szCs w:val="20"/>
        </w:rPr>
        <w:t>ую</w:t>
      </w:r>
      <w:r w:rsidRPr="00860D2A">
        <w:rPr>
          <w:szCs w:val="20"/>
        </w:rPr>
        <w:t xml:space="preserve"> законодательством РФ.</w:t>
      </w:r>
    </w:p>
    <w:p w:rsidR="00681C0F" w:rsidRPr="007D2C39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07707C">
        <w:rPr>
          <w:szCs w:val="20"/>
        </w:rPr>
        <w:t>Общество имеет круглую печать, содержащую его полное фирменное наименование на русском языке и указание на место его нахождения.</w:t>
      </w:r>
    </w:p>
    <w:p w:rsidR="00681C0F" w:rsidRPr="003218C7" w:rsidRDefault="00681C0F" w:rsidP="003218C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УПРАВЛЕНИЕ В ОБЩЕСТВЕ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Обществе действуют следующие органы управления:</w:t>
      </w:r>
    </w:p>
    <w:p w:rsidR="00681C0F" w:rsidRPr="007518CC" w:rsidRDefault="00681C0F" w:rsidP="00E86435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 xml:space="preserve">высший орган управления – единственный участник; </w:t>
      </w:r>
    </w:p>
    <w:p w:rsidR="00681C0F" w:rsidRPr="007518CC" w:rsidRDefault="00681C0F" w:rsidP="00E86435">
      <w:pPr>
        <w:pStyle w:val="ListParagraph"/>
        <w:numPr>
          <w:ilvl w:val="0"/>
          <w:numId w:val="30"/>
        </w:numPr>
        <w:ind w:left="993" w:hanging="426"/>
        <w:contextualSpacing w:val="0"/>
        <w:jc w:val="both"/>
        <w:rPr>
          <w:szCs w:val="20"/>
        </w:rPr>
      </w:pPr>
      <w:r w:rsidRPr="007518CC">
        <w:rPr>
          <w:szCs w:val="20"/>
        </w:rPr>
        <w:t>единоличный исполнительный орган – Генеральный директор.</w:t>
      </w:r>
    </w:p>
    <w:p w:rsidR="00681C0F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Единственный участник единолично принимает все решения по вопросам, относящимся к компетенции общего собрания участников ООО (п. 2 ст. 33 Закона). 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собрания.</w:t>
      </w:r>
    </w:p>
    <w:p w:rsidR="00681C0F" w:rsidRPr="00222AFA" w:rsidRDefault="00681C0F" w:rsidP="00222AFA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222AFA">
        <w:rPr>
          <w:szCs w:val="20"/>
        </w:rPr>
        <w:t>Решение, которым утверждаются годовые результаты деятельности общества, принимается единственным участником, выполняющим функции общего собрания участников, ежегодно в период с 1 марта по 30 апреля года, следующего за отчетным.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55285F">
        <w:rPr>
          <w:szCs w:val="20"/>
        </w:rPr>
        <w:t>Решения единственного участника по вопросам деятельности Общества  подтверждаются подписью единственного участника. Нотариальное удостоверение решений не требуется, если иное не предусмотрено действующим законодательством.</w:t>
      </w:r>
    </w:p>
    <w:p w:rsidR="00681C0F" w:rsidRPr="007518CC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Руководство текущей деятельностью Общества осуществляется</w:t>
      </w:r>
      <w:r w:rsidRPr="009A326E">
        <w:rPr>
          <w:szCs w:val="20"/>
        </w:rPr>
        <w:t xml:space="preserve"> </w:t>
      </w:r>
      <w:r w:rsidRPr="00DD682C">
        <w:rPr>
          <w:szCs w:val="20"/>
        </w:rPr>
        <w:t>Генеральным директором</w:t>
      </w:r>
      <w:r w:rsidRPr="007518CC">
        <w:rPr>
          <w:szCs w:val="20"/>
        </w:rPr>
        <w:t>. Генеральный директор назначается единственным участником. Срок полномочий Генерального директора –</w:t>
      </w:r>
      <w:r>
        <w:rPr>
          <w:szCs w:val="20"/>
        </w:rPr>
        <w:t xml:space="preserve"> </w:t>
      </w:r>
      <w:r w:rsidRPr="007518CC">
        <w:rPr>
          <w:szCs w:val="20"/>
        </w:rPr>
        <w:t>3 (три) года. Генеральный директор без доверенности действует от имени Общества и принимает решения в рамках своей компетенции в порядке, опред</w:t>
      </w:r>
      <w:r>
        <w:rPr>
          <w:szCs w:val="20"/>
        </w:rPr>
        <w:t>е</w:t>
      </w:r>
      <w:r w:rsidRPr="007518CC">
        <w:rPr>
          <w:szCs w:val="20"/>
        </w:rPr>
        <w:t>лённом Законом, а также внутренними документами Общества и договором, заключ</w:t>
      </w:r>
      <w:r>
        <w:rPr>
          <w:szCs w:val="20"/>
        </w:rPr>
        <w:t>ё</w:t>
      </w:r>
      <w:r w:rsidRPr="007518CC">
        <w:rPr>
          <w:szCs w:val="20"/>
        </w:rPr>
        <w:t xml:space="preserve">нным между ним и Обществом. </w:t>
      </w:r>
    </w:p>
    <w:p w:rsidR="00681C0F" w:rsidRPr="007D2C39" w:rsidRDefault="00681C0F" w:rsidP="007D2C39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518CC">
        <w:rPr>
          <w:szCs w:val="20"/>
        </w:rPr>
        <w:t>В вопросах компетенции, не урегулированных уставом, единственный участник и Генеральный директор руководствуются Законом и Гражданским кодексом РФ.</w:t>
      </w:r>
    </w:p>
    <w:p w:rsidR="00681C0F" w:rsidRPr="003218C7" w:rsidRDefault="00681C0F" w:rsidP="003218C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ПРАВА И ОБЯЗАННОСТИ УЧАСТНИКА ОБЩЕСТВА</w:t>
      </w:r>
    </w:p>
    <w:p w:rsidR="00681C0F" w:rsidRPr="007D2C39" w:rsidRDefault="00681C0F" w:rsidP="007D2C39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Участник обладает правами и нес</w:t>
      </w:r>
      <w:r>
        <w:rPr>
          <w:szCs w:val="20"/>
        </w:rPr>
        <w:t>ё</w:t>
      </w:r>
      <w:r w:rsidRPr="00725E59">
        <w:rPr>
          <w:szCs w:val="20"/>
        </w:rPr>
        <w:t xml:space="preserve">т обязанности, предусмотренные Законом и </w:t>
      </w:r>
      <w:r w:rsidRPr="00725E59">
        <w:rPr>
          <w:szCs w:val="20"/>
        </w:rPr>
        <w:br/>
        <w:t>Гражданским кодексом РФ.</w:t>
      </w:r>
    </w:p>
    <w:p w:rsidR="00681C0F" w:rsidRPr="003218C7" w:rsidRDefault="00681C0F" w:rsidP="003218C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ПЕРЕХОД ДОЛИ В УСТАВНОМ КАПИТАЛЕ</w:t>
      </w:r>
    </w:p>
    <w:p w:rsidR="00681C0F" w:rsidRPr="007D2C39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Переход доли (части доли) в уставном капитале Общества к другому лицу осуществляется в соответствии с требованиями Закона, Гражданским кодексом РФ и внутренними документами Общества.</w:t>
      </w:r>
    </w:p>
    <w:p w:rsidR="00681C0F" w:rsidRPr="003218C7" w:rsidRDefault="00681C0F" w:rsidP="003218C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ПОРЯДОК ХРАНЕНИЯ ДОКУМЕНТОВ И ПРЕДОСТАВЛЕНИЯ ИНФОРМАЦИИ</w:t>
      </w:r>
    </w:p>
    <w:p w:rsidR="00681C0F" w:rsidRPr="00814133" w:rsidRDefault="00681C0F" w:rsidP="00814133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601DA">
        <w:rPr>
          <w:szCs w:val="20"/>
        </w:rPr>
        <w:t xml:space="preserve">Общество хранит документы, предусмотренные </w:t>
      </w:r>
      <w:r>
        <w:rPr>
          <w:szCs w:val="20"/>
        </w:rPr>
        <w:t>Законом</w:t>
      </w:r>
      <w:r w:rsidRPr="008601DA">
        <w:rPr>
          <w:szCs w:val="20"/>
        </w:rPr>
        <w:t xml:space="preserve">, по месту нахождения его единоличного исполнительного органа и обязано предоставлять к ним доступ в порядке, предусмотренном </w:t>
      </w:r>
      <w:r>
        <w:rPr>
          <w:szCs w:val="20"/>
        </w:rPr>
        <w:t>Законом.</w:t>
      </w:r>
    </w:p>
    <w:p w:rsidR="00681C0F" w:rsidRPr="00814133" w:rsidRDefault="00681C0F" w:rsidP="00814133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14133">
        <w:rPr>
          <w:rFonts w:ascii="Times New Roman" w:hAnsi="Times New Roman" w:cs="Times New Roman"/>
          <w:i w:val="0"/>
          <w:iCs w:val="0"/>
          <w:sz w:val="22"/>
          <w:szCs w:val="22"/>
        </w:rPr>
        <w:t>ВЫХОД УЧАСТНИКА ИЗ ОБЩЕСТВА</w:t>
      </w:r>
    </w:p>
    <w:p w:rsidR="00681C0F" w:rsidRPr="00814133" w:rsidRDefault="00681C0F" w:rsidP="00814133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814133">
        <w:rPr>
          <w:szCs w:val="20"/>
        </w:rPr>
        <w:t>Выход единственного участника из Общества не предусмотрен.</w:t>
      </w:r>
    </w:p>
    <w:p w:rsidR="00681C0F" w:rsidRPr="003218C7" w:rsidRDefault="00681C0F" w:rsidP="003218C7">
      <w:pPr>
        <w:pStyle w:val="Heading2"/>
        <w:numPr>
          <w:ilvl w:val="0"/>
          <w:numId w:val="29"/>
        </w:numPr>
        <w:ind w:left="567" w:hanging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218C7">
        <w:rPr>
          <w:rFonts w:ascii="Times New Roman" w:hAnsi="Times New Roman" w:cs="Times New Roman"/>
          <w:i w:val="0"/>
          <w:iCs w:val="0"/>
          <w:sz w:val="22"/>
          <w:szCs w:val="22"/>
        </w:rPr>
        <w:t>ПРОЧИЕ ПОЛОЖЕНИЯ</w:t>
      </w:r>
    </w:p>
    <w:p w:rsidR="00681C0F" w:rsidRPr="00725E59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>Настоящий Устав приобретает силу с момента государственной регистрации Общества.</w:t>
      </w:r>
    </w:p>
    <w:p w:rsidR="00681C0F" w:rsidRPr="00E86435" w:rsidRDefault="00681C0F" w:rsidP="00E86435">
      <w:pPr>
        <w:pStyle w:val="ListParagraph"/>
        <w:numPr>
          <w:ilvl w:val="1"/>
          <w:numId w:val="29"/>
        </w:numPr>
        <w:ind w:left="567" w:hanging="567"/>
        <w:jc w:val="both"/>
        <w:rPr>
          <w:szCs w:val="20"/>
        </w:rPr>
      </w:pPr>
      <w:r w:rsidRPr="00725E59">
        <w:rPr>
          <w:szCs w:val="20"/>
        </w:rPr>
        <w:t xml:space="preserve">В вопросах, не урегулированных уставом, участник и </w:t>
      </w:r>
      <w:r w:rsidRPr="00E85EA8">
        <w:rPr>
          <w:szCs w:val="20"/>
        </w:rPr>
        <w:t>Генеральный директор</w:t>
      </w:r>
      <w:r>
        <w:rPr>
          <w:szCs w:val="20"/>
        </w:rPr>
        <w:t xml:space="preserve"> </w:t>
      </w:r>
      <w:r w:rsidRPr="00725E59">
        <w:rPr>
          <w:szCs w:val="20"/>
        </w:rPr>
        <w:t>руководствуются Законом, Гражданским</w:t>
      </w:r>
      <w:r>
        <w:rPr>
          <w:szCs w:val="20"/>
        </w:rPr>
        <w:t xml:space="preserve"> </w:t>
      </w:r>
      <w:r w:rsidRPr="00725E59">
        <w:rPr>
          <w:szCs w:val="20"/>
        </w:rPr>
        <w:t>кодексом</w:t>
      </w:r>
      <w:r>
        <w:rPr>
          <w:szCs w:val="20"/>
        </w:rPr>
        <w:t xml:space="preserve"> </w:t>
      </w:r>
      <w:r w:rsidRPr="00725E59">
        <w:rPr>
          <w:szCs w:val="20"/>
        </w:rPr>
        <w:t>РФ</w:t>
      </w:r>
      <w:r>
        <w:rPr>
          <w:szCs w:val="20"/>
        </w:rPr>
        <w:t xml:space="preserve"> </w:t>
      </w:r>
      <w:r w:rsidRPr="00725E59">
        <w:rPr>
          <w:szCs w:val="20"/>
        </w:rPr>
        <w:t>и</w:t>
      </w:r>
      <w:r>
        <w:rPr>
          <w:szCs w:val="20"/>
        </w:rPr>
        <w:t xml:space="preserve"> </w:t>
      </w:r>
      <w:r w:rsidRPr="00725E59">
        <w:rPr>
          <w:szCs w:val="20"/>
        </w:rPr>
        <w:t>внутренними документами</w:t>
      </w:r>
      <w:r>
        <w:rPr>
          <w:szCs w:val="20"/>
        </w:rPr>
        <w:t xml:space="preserve"> </w:t>
      </w:r>
      <w:r w:rsidRPr="00725E59">
        <w:rPr>
          <w:szCs w:val="20"/>
        </w:rPr>
        <w:t>Общества.</w:t>
      </w:r>
      <w:bookmarkEnd w:id="2"/>
    </w:p>
    <w:sectPr w:rsidR="00681C0F" w:rsidRPr="00E86435" w:rsidSect="00EF0012">
      <w:footerReference w:type="even" r:id="rId7"/>
      <w:footerReference w:type="default" r:id="rId8"/>
      <w:pgSz w:w="11906" w:h="16838"/>
      <w:pgMar w:top="89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0F" w:rsidRDefault="00681C0F" w:rsidP="009D6D1D">
      <w:r>
        <w:separator/>
      </w:r>
    </w:p>
  </w:endnote>
  <w:endnote w:type="continuationSeparator" w:id="0">
    <w:p w:rsidR="00681C0F" w:rsidRDefault="00681C0F" w:rsidP="009D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0F" w:rsidRDefault="00681C0F" w:rsidP="0059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81C0F" w:rsidRDefault="00681C0F" w:rsidP="00491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0F" w:rsidRDefault="00681C0F" w:rsidP="00596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1C0F" w:rsidRDefault="00681C0F" w:rsidP="004917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0F" w:rsidRDefault="00681C0F" w:rsidP="009D6D1D">
      <w:r>
        <w:separator/>
      </w:r>
    </w:p>
  </w:footnote>
  <w:footnote w:type="continuationSeparator" w:id="0">
    <w:p w:rsidR="00681C0F" w:rsidRDefault="00681C0F" w:rsidP="009D6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D278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4E00"/>
    <w:multiLevelType w:val="hybridMultilevel"/>
    <w:tmpl w:val="586C9186"/>
    <w:lvl w:ilvl="0" w:tplc="673CE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04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A2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4A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C0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CCC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7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4F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AAA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D18C7"/>
    <w:multiLevelType w:val="multilevel"/>
    <w:tmpl w:val="77C2EDD8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DD20B3"/>
    <w:multiLevelType w:val="multilevel"/>
    <w:tmpl w:val="F506A68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743C70"/>
    <w:multiLevelType w:val="multilevel"/>
    <w:tmpl w:val="BEA0A7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C06F10"/>
    <w:multiLevelType w:val="multilevel"/>
    <w:tmpl w:val="B0DC7F4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D28325A"/>
    <w:multiLevelType w:val="multilevel"/>
    <w:tmpl w:val="CE7E56A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4DE1A7D"/>
    <w:multiLevelType w:val="multilevel"/>
    <w:tmpl w:val="8014277C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27751F"/>
    <w:multiLevelType w:val="multilevel"/>
    <w:tmpl w:val="CAE4061A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D0078DA"/>
    <w:multiLevelType w:val="multilevel"/>
    <w:tmpl w:val="841A5A06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D9E1D93"/>
    <w:multiLevelType w:val="multilevel"/>
    <w:tmpl w:val="6E983F0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D72CDE"/>
    <w:multiLevelType w:val="multilevel"/>
    <w:tmpl w:val="DCFADD8A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16202E9"/>
    <w:multiLevelType w:val="hybridMultilevel"/>
    <w:tmpl w:val="7C6250D8"/>
    <w:lvl w:ilvl="0" w:tplc="905471A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58A8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CCF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C5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767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0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A3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A5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033C7"/>
    <w:multiLevelType w:val="multilevel"/>
    <w:tmpl w:val="EBB88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99821EC"/>
    <w:multiLevelType w:val="multilevel"/>
    <w:tmpl w:val="86FCD88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C3E345E"/>
    <w:multiLevelType w:val="multilevel"/>
    <w:tmpl w:val="0244619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47332B"/>
    <w:multiLevelType w:val="multilevel"/>
    <w:tmpl w:val="BD724E60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24C7DC0"/>
    <w:multiLevelType w:val="hybridMultilevel"/>
    <w:tmpl w:val="0EAC233A"/>
    <w:lvl w:ilvl="0" w:tplc="827C7458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CF906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2CB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4A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A5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A7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E0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A7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42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DF13CB0"/>
    <w:multiLevelType w:val="multilevel"/>
    <w:tmpl w:val="C748CE74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662069"/>
    <w:multiLevelType w:val="multilevel"/>
    <w:tmpl w:val="E51039A4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F6F7F20"/>
    <w:multiLevelType w:val="multilevel"/>
    <w:tmpl w:val="9A58CF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01A15AC"/>
    <w:multiLevelType w:val="hybridMultilevel"/>
    <w:tmpl w:val="1890A4F0"/>
    <w:lvl w:ilvl="0" w:tplc="BDD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EB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8A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CF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3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28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E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6D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E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A02ED"/>
    <w:multiLevelType w:val="multilevel"/>
    <w:tmpl w:val="ABE4F0FC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BC35376"/>
    <w:multiLevelType w:val="multilevel"/>
    <w:tmpl w:val="53961B9A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DDB3995"/>
    <w:multiLevelType w:val="hybridMultilevel"/>
    <w:tmpl w:val="98407E10"/>
    <w:lvl w:ilvl="0" w:tplc="1778B072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</w:rPr>
    </w:lvl>
    <w:lvl w:ilvl="1" w:tplc="794CE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AE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6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8E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A1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6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00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4CF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9"/>
  </w:num>
  <w:num w:numId="5">
    <w:abstractNumId w:val="16"/>
  </w:num>
  <w:num w:numId="6">
    <w:abstractNumId w:val="27"/>
  </w:num>
  <w:num w:numId="7">
    <w:abstractNumId w:val="18"/>
  </w:num>
  <w:num w:numId="8">
    <w:abstractNumId w:val="13"/>
  </w:num>
  <w:num w:numId="9">
    <w:abstractNumId w:val="28"/>
  </w:num>
  <w:num w:numId="10">
    <w:abstractNumId w:val="9"/>
  </w:num>
  <w:num w:numId="11">
    <w:abstractNumId w:val="21"/>
  </w:num>
  <w:num w:numId="12">
    <w:abstractNumId w:val="20"/>
  </w:num>
  <w:num w:numId="13">
    <w:abstractNumId w:val="25"/>
  </w:num>
  <w:num w:numId="14">
    <w:abstractNumId w:val="1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8"/>
  </w:num>
  <w:num w:numId="20">
    <w:abstractNumId w:val="26"/>
  </w:num>
  <w:num w:numId="21">
    <w:abstractNumId w:val="24"/>
  </w:num>
  <w:num w:numId="22">
    <w:abstractNumId w:val="12"/>
  </w:num>
  <w:num w:numId="23">
    <w:abstractNumId w:val="4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0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E2"/>
    <w:rsid w:val="000009C1"/>
    <w:rsid w:val="000072D9"/>
    <w:rsid w:val="000112C7"/>
    <w:rsid w:val="00011A51"/>
    <w:rsid w:val="00013446"/>
    <w:rsid w:val="00014274"/>
    <w:rsid w:val="00016169"/>
    <w:rsid w:val="00024E03"/>
    <w:rsid w:val="000257CC"/>
    <w:rsid w:val="000311B6"/>
    <w:rsid w:val="00032DB4"/>
    <w:rsid w:val="000333B3"/>
    <w:rsid w:val="00033BBE"/>
    <w:rsid w:val="00035052"/>
    <w:rsid w:val="0004284C"/>
    <w:rsid w:val="00045137"/>
    <w:rsid w:val="000529D5"/>
    <w:rsid w:val="0005376F"/>
    <w:rsid w:val="000555BC"/>
    <w:rsid w:val="00056CD4"/>
    <w:rsid w:val="00056ECA"/>
    <w:rsid w:val="00057EAA"/>
    <w:rsid w:val="00060F89"/>
    <w:rsid w:val="00061C7C"/>
    <w:rsid w:val="00062FDC"/>
    <w:rsid w:val="0006575F"/>
    <w:rsid w:val="00066096"/>
    <w:rsid w:val="000669E5"/>
    <w:rsid w:val="00067E9D"/>
    <w:rsid w:val="00071850"/>
    <w:rsid w:val="00071BC3"/>
    <w:rsid w:val="00073BD7"/>
    <w:rsid w:val="0007707C"/>
    <w:rsid w:val="000827AD"/>
    <w:rsid w:val="000828D0"/>
    <w:rsid w:val="000839FD"/>
    <w:rsid w:val="0008428C"/>
    <w:rsid w:val="0008563A"/>
    <w:rsid w:val="00086A01"/>
    <w:rsid w:val="000927ED"/>
    <w:rsid w:val="00094DD1"/>
    <w:rsid w:val="00096B6B"/>
    <w:rsid w:val="000A0D46"/>
    <w:rsid w:val="000B0493"/>
    <w:rsid w:val="000B2912"/>
    <w:rsid w:val="000B307F"/>
    <w:rsid w:val="000B4A21"/>
    <w:rsid w:val="000B59A8"/>
    <w:rsid w:val="000B7E16"/>
    <w:rsid w:val="000C357C"/>
    <w:rsid w:val="000C4683"/>
    <w:rsid w:val="000C74A2"/>
    <w:rsid w:val="000C79F3"/>
    <w:rsid w:val="000C7F4D"/>
    <w:rsid w:val="000D51C8"/>
    <w:rsid w:val="000D6369"/>
    <w:rsid w:val="000E098A"/>
    <w:rsid w:val="000E13BA"/>
    <w:rsid w:val="000E363F"/>
    <w:rsid w:val="000E393F"/>
    <w:rsid w:val="000E3F50"/>
    <w:rsid w:val="000E63EC"/>
    <w:rsid w:val="000E7C6B"/>
    <w:rsid w:val="000F042F"/>
    <w:rsid w:val="000F1857"/>
    <w:rsid w:val="000F1CB1"/>
    <w:rsid w:val="000F3292"/>
    <w:rsid w:val="000F3F9E"/>
    <w:rsid w:val="000F541D"/>
    <w:rsid w:val="000F694C"/>
    <w:rsid w:val="0010276B"/>
    <w:rsid w:val="00103BCA"/>
    <w:rsid w:val="00107814"/>
    <w:rsid w:val="001117E8"/>
    <w:rsid w:val="00112210"/>
    <w:rsid w:val="00114308"/>
    <w:rsid w:val="00120008"/>
    <w:rsid w:val="0012295D"/>
    <w:rsid w:val="00130EA9"/>
    <w:rsid w:val="0013655B"/>
    <w:rsid w:val="00143BA2"/>
    <w:rsid w:val="0014412E"/>
    <w:rsid w:val="00144E89"/>
    <w:rsid w:val="00147558"/>
    <w:rsid w:val="00150DA3"/>
    <w:rsid w:val="0015179A"/>
    <w:rsid w:val="00151F49"/>
    <w:rsid w:val="00152529"/>
    <w:rsid w:val="0015305B"/>
    <w:rsid w:val="001544DC"/>
    <w:rsid w:val="001552D8"/>
    <w:rsid w:val="00156B4C"/>
    <w:rsid w:val="00164812"/>
    <w:rsid w:val="00166131"/>
    <w:rsid w:val="00175F69"/>
    <w:rsid w:val="00176CC9"/>
    <w:rsid w:val="001821CC"/>
    <w:rsid w:val="00182613"/>
    <w:rsid w:val="00182FDF"/>
    <w:rsid w:val="00184EDD"/>
    <w:rsid w:val="001850AB"/>
    <w:rsid w:val="00185576"/>
    <w:rsid w:val="001958F9"/>
    <w:rsid w:val="001A1646"/>
    <w:rsid w:val="001A1F3D"/>
    <w:rsid w:val="001A3567"/>
    <w:rsid w:val="001A4D13"/>
    <w:rsid w:val="001B0D15"/>
    <w:rsid w:val="001B2117"/>
    <w:rsid w:val="001B3672"/>
    <w:rsid w:val="001B562C"/>
    <w:rsid w:val="001B5AF6"/>
    <w:rsid w:val="001B5BDA"/>
    <w:rsid w:val="001B5F34"/>
    <w:rsid w:val="001B61C3"/>
    <w:rsid w:val="001B6895"/>
    <w:rsid w:val="001C28B8"/>
    <w:rsid w:val="001C3ECE"/>
    <w:rsid w:val="001C407E"/>
    <w:rsid w:val="001C561E"/>
    <w:rsid w:val="001C61C4"/>
    <w:rsid w:val="001C73C4"/>
    <w:rsid w:val="001C7620"/>
    <w:rsid w:val="001D7B8E"/>
    <w:rsid w:val="001E1037"/>
    <w:rsid w:val="001E24C8"/>
    <w:rsid w:val="001E3A21"/>
    <w:rsid w:val="001E461A"/>
    <w:rsid w:val="001E5C1D"/>
    <w:rsid w:val="001E6389"/>
    <w:rsid w:val="001E6CC8"/>
    <w:rsid w:val="001E7DBB"/>
    <w:rsid w:val="001F0AFA"/>
    <w:rsid w:val="001F3AE9"/>
    <w:rsid w:val="001F7036"/>
    <w:rsid w:val="002001EB"/>
    <w:rsid w:val="002029FC"/>
    <w:rsid w:val="00202C11"/>
    <w:rsid w:val="00210379"/>
    <w:rsid w:val="00214E7F"/>
    <w:rsid w:val="00215233"/>
    <w:rsid w:val="00221359"/>
    <w:rsid w:val="00222AFA"/>
    <w:rsid w:val="00230550"/>
    <w:rsid w:val="00230DD5"/>
    <w:rsid w:val="00235FD8"/>
    <w:rsid w:val="0024001C"/>
    <w:rsid w:val="00240861"/>
    <w:rsid w:val="00243CBC"/>
    <w:rsid w:val="00246854"/>
    <w:rsid w:val="00247D44"/>
    <w:rsid w:val="0025067B"/>
    <w:rsid w:val="0025487A"/>
    <w:rsid w:val="00254A0D"/>
    <w:rsid w:val="00257571"/>
    <w:rsid w:val="00257DF5"/>
    <w:rsid w:val="00261ED7"/>
    <w:rsid w:val="00262179"/>
    <w:rsid w:val="0026381F"/>
    <w:rsid w:val="00265B50"/>
    <w:rsid w:val="00267650"/>
    <w:rsid w:val="00267687"/>
    <w:rsid w:val="00270AA1"/>
    <w:rsid w:val="00270D5E"/>
    <w:rsid w:val="00272219"/>
    <w:rsid w:val="00272501"/>
    <w:rsid w:val="002728F9"/>
    <w:rsid w:val="00273708"/>
    <w:rsid w:val="00273952"/>
    <w:rsid w:val="00273DE6"/>
    <w:rsid w:val="00273FF4"/>
    <w:rsid w:val="002748C2"/>
    <w:rsid w:val="0027742C"/>
    <w:rsid w:val="00281F6B"/>
    <w:rsid w:val="002825B9"/>
    <w:rsid w:val="00282737"/>
    <w:rsid w:val="00282B84"/>
    <w:rsid w:val="00283004"/>
    <w:rsid w:val="00283ACD"/>
    <w:rsid w:val="00283FB9"/>
    <w:rsid w:val="00285A2B"/>
    <w:rsid w:val="00286D72"/>
    <w:rsid w:val="00291450"/>
    <w:rsid w:val="002925AB"/>
    <w:rsid w:val="0029291C"/>
    <w:rsid w:val="002931D6"/>
    <w:rsid w:val="00295F67"/>
    <w:rsid w:val="0029653E"/>
    <w:rsid w:val="00296762"/>
    <w:rsid w:val="0029680D"/>
    <w:rsid w:val="00297A6E"/>
    <w:rsid w:val="002A2C1A"/>
    <w:rsid w:val="002A4309"/>
    <w:rsid w:val="002A7F66"/>
    <w:rsid w:val="002B18A1"/>
    <w:rsid w:val="002B65A9"/>
    <w:rsid w:val="002B7B5E"/>
    <w:rsid w:val="002C08EF"/>
    <w:rsid w:val="002C1689"/>
    <w:rsid w:val="002C3571"/>
    <w:rsid w:val="002C5FAF"/>
    <w:rsid w:val="002C6F55"/>
    <w:rsid w:val="002C7554"/>
    <w:rsid w:val="002C7733"/>
    <w:rsid w:val="002D0604"/>
    <w:rsid w:val="002D091F"/>
    <w:rsid w:val="002D2EF2"/>
    <w:rsid w:val="002D332D"/>
    <w:rsid w:val="002D5971"/>
    <w:rsid w:val="002E25F3"/>
    <w:rsid w:val="002E27FB"/>
    <w:rsid w:val="002E6503"/>
    <w:rsid w:val="002E66A1"/>
    <w:rsid w:val="002E6BE6"/>
    <w:rsid w:val="002E7228"/>
    <w:rsid w:val="002E766E"/>
    <w:rsid w:val="002F0FA8"/>
    <w:rsid w:val="002F1F67"/>
    <w:rsid w:val="002F1F7E"/>
    <w:rsid w:val="002F50B4"/>
    <w:rsid w:val="002F5267"/>
    <w:rsid w:val="002F552B"/>
    <w:rsid w:val="003007B3"/>
    <w:rsid w:val="003018D9"/>
    <w:rsid w:val="003032FE"/>
    <w:rsid w:val="00303E80"/>
    <w:rsid w:val="00303F8A"/>
    <w:rsid w:val="00305902"/>
    <w:rsid w:val="00306042"/>
    <w:rsid w:val="00311B38"/>
    <w:rsid w:val="00312A1D"/>
    <w:rsid w:val="00315021"/>
    <w:rsid w:val="003159DC"/>
    <w:rsid w:val="003206EE"/>
    <w:rsid w:val="003218C7"/>
    <w:rsid w:val="00322537"/>
    <w:rsid w:val="003255C5"/>
    <w:rsid w:val="0032620E"/>
    <w:rsid w:val="003271F0"/>
    <w:rsid w:val="00331A4C"/>
    <w:rsid w:val="00333629"/>
    <w:rsid w:val="003343B0"/>
    <w:rsid w:val="00334870"/>
    <w:rsid w:val="00337E9D"/>
    <w:rsid w:val="0034065C"/>
    <w:rsid w:val="003416B2"/>
    <w:rsid w:val="0034219C"/>
    <w:rsid w:val="00343ECC"/>
    <w:rsid w:val="00346011"/>
    <w:rsid w:val="00346871"/>
    <w:rsid w:val="00346DC4"/>
    <w:rsid w:val="00347869"/>
    <w:rsid w:val="0035017A"/>
    <w:rsid w:val="0035112D"/>
    <w:rsid w:val="00351704"/>
    <w:rsid w:val="003533C7"/>
    <w:rsid w:val="0035522E"/>
    <w:rsid w:val="003557BC"/>
    <w:rsid w:val="003566FA"/>
    <w:rsid w:val="00362BDA"/>
    <w:rsid w:val="00365BE5"/>
    <w:rsid w:val="00373FA7"/>
    <w:rsid w:val="00380B3D"/>
    <w:rsid w:val="00381D55"/>
    <w:rsid w:val="00386AF6"/>
    <w:rsid w:val="00390374"/>
    <w:rsid w:val="00391642"/>
    <w:rsid w:val="00393CC5"/>
    <w:rsid w:val="00394EA9"/>
    <w:rsid w:val="0039795D"/>
    <w:rsid w:val="003A38F6"/>
    <w:rsid w:val="003A40B3"/>
    <w:rsid w:val="003A54F5"/>
    <w:rsid w:val="003A5D11"/>
    <w:rsid w:val="003A7BF9"/>
    <w:rsid w:val="003B02E1"/>
    <w:rsid w:val="003B0E96"/>
    <w:rsid w:val="003B1680"/>
    <w:rsid w:val="003B286B"/>
    <w:rsid w:val="003B30EA"/>
    <w:rsid w:val="003B32C1"/>
    <w:rsid w:val="003B3A12"/>
    <w:rsid w:val="003B3FF3"/>
    <w:rsid w:val="003B44C5"/>
    <w:rsid w:val="003B5948"/>
    <w:rsid w:val="003C193E"/>
    <w:rsid w:val="003C5F74"/>
    <w:rsid w:val="003C7118"/>
    <w:rsid w:val="003C79E1"/>
    <w:rsid w:val="003D1E55"/>
    <w:rsid w:val="003D3A6C"/>
    <w:rsid w:val="003D6612"/>
    <w:rsid w:val="003D70E0"/>
    <w:rsid w:val="003E3793"/>
    <w:rsid w:val="003E3AB4"/>
    <w:rsid w:val="003E7257"/>
    <w:rsid w:val="003F05EF"/>
    <w:rsid w:val="003F1A2E"/>
    <w:rsid w:val="003F3AFD"/>
    <w:rsid w:val="003F5ADB"/>
    <w:rsid w:val="003F6342"/>
    <w:rsid w:val="003F75A3"/>
    <w:rsid w:val="0040061E"/>
    <w:rsid w:val="004013C7"/>
    <w:rsid w:val="0040573E"/>
    <w:rsid w:val="00405B46"/>
    <w:rsid w:val="00407A97"/>
    <w:rsid w:val="00411D55"/>
    <w:rsid w:val="004126E5"/>
    <w:rsid w:val="004147F0"/>
    <w:rsid w:val="00414B07"/>
    <w:rsid w:val="004169C5"/>
    <w:rsid w:val="00417EEC"/>
    <w:rsid w:val="004232CD"/>
    <w:rsid w:val="00423CDB"/>
    <w:rsid w:val="00423D08"/>
    <w:rsid w:val="004244DC"/>
    <w:rsid w:val="00426221"/>
    <w:rsid w:val="00426261"/>
    <w:rsid w:val="00430662"/>
    <w:rsid w:val="00432D41"/>
    <w:rsid w:val="00433C0E"/>
    <w:rsid w:val="0043539D"/>
    <w:rsid w:val="004359B3"/>
    <w:rsid w:val="00436EA2"/>
    <w:rsid w:val="00440641"/>
    <w:rsid w:val="004409E1"/>
    <w:rsid w:val="00441E62"/>
    <w:rsid w:val="004433C6"/>
    <w:rsid w:val="00445B50"/>
    <w:rsid w:val="004477ED"/>
    <w:rsid w:val="00450CB9"/>
    <w:rsid w:val="00451896"/>
    <w:rsid w:val="00451B7A"/>
    <w:rsid w:val="00452709"/>
    <w:rsid w:val="00452B33"/>
    <w:rsid w:val="00463071"/>
    <w:rsid w:val="004637D6"/>
    <w:rsid w:val="00464642"/>
    <w:rsid w:val="00465194"/>
    <w:rsid w:val="004652C1"/>
    <w:rsid w:val="004652D5"/>
    <w:rsid w:val="0046758D"/>
    <w:rsid w:val="00467A50"/>
    <w:rsid w:val="00467E43"/>
    <w:rsid w:val="00471E02"/>
    <w:rsid w:val="00475116"/>
    <w:rsid w:val="00476375"/>
    <w:rsid w:val="00476BDA"/>
    <w:rsid w:val="004827EA"/>
    <w:rsid w:val="00486B02"/>
    <w:rsid w:val="00486B4E"/>
    <w:rsid w:val="00487B9C"/>
    <w:rsid w:val="00490BA7"/>
    <w:rsid w:val="00491249"/>
    <w:rsid w:val="00491539"/>
    <w:rsid w:val="00491780"/>
    <w:rsid w:val="00491F8F"/>
    <w:rsid w:val="00496AC3"/>
    <w:rsid w:val="004A1625"/>
    <w:rsid w:val="004A235D"/>
    <w:rsid w:val="004A2AC4"/>
    <w:rsid w:val="004A4228"/>
    <w:rsid w:val="004A5A28"/>
    <w:rsid w:val="004A706F"/>
    <w:rsid w:val="004A74C4"/>
    <w:rsid w:val="004B0F27"/>
    <w:rsid w:val="004B360D"/>
    <w:rsid w:val="004B4727"/>
    <w:rsid w:val="004B51C1"/>
    <w:rsid w:val="004B76B7"/>
    <w:rsid w:val="004C41DB"/>
    <w:rsid w:val="004C5FDE"/>
    <w:rsid w:val="004C674C"/>
    <w:rsid w:val="004C6B05"/>
    <w:rsid w:val="004D0107"/>
    <w:rsid w:val="004D1A78"/>
    <w:rsid w:val="004D3179"/>
    <w:rsid w:val="004E2F3E"/>
    <w:rsid w:val="004E33CA"/>
    <w:rsid w:val="004E5398"/>
    <w:rsid w:val="004E601B"/>
    <w:rsid w:val="004E7B49"/>
    <w:rsid w:val="004F12A3"/>
    <w:rsid w:val="004F4B0F"/>
    <w:rsid w:val="004F6979"/>
    <w:rsid w:val="004F6E2C"/>
    <w:rsid w:val="004F6FFA"/>
    <w:rsid w:val="004F72E5"/>
    <w:rsid w:val="004F7A35"/>
    <w:rsid w:val="00500A59"/>
    <w:rsid w:val="00501AAB"/>
    <w:rsid w:val="00501BBF"/>
    <w:rsid w:val="00501E44"/>
    <w:rsid w:val="00503CAF"/>
    <w:rsid w:val="005052C1"/>
    <w:rsid w:val="00506660"/>
    <w:rsid w:val="00507FB1"/>
    <w:rsid w:val="005126FB"/>
    <w:rsid w:val="0052026C"/>
    <w:rsid w:val="0052487C"/>
    <w:rsid w:val="00526856"/>
    <w:rsid w:val="00527C5C"/>
    <w:rsid w:val="005324C8"/>
    <w:rsid w:val="00534B79"/>
    <w:rsid w:val="00536AF2"/>
    <w:rsid w:val="00536E9E"/>
    <w:rsid w:val="00542111"/>
    <w:rsid w:val="00544B59"/>
    <w:rsid w:val="0054666F"/>
    <w:rsid w:val="00546C63"/>
    <w:rsid w:val="00547352"/>
    <w:rsid w:val="00551CC2"/>
    <w:rsid w:val="0055285F"/>
    <w:rsid w:val="00554F85"/>
    <w:rsid w:val="00555239"/>
    <w:rsid w:val="00557679"/>
    <w:rsid w:val="00557E72"/>
    <w:rsid w:val="00561EAC"/>
    <w:rsid w:val="00563FE9"/>
    <w:rsid w:val="00566883"/>
    <w:rsid w:val="00567F1D"/>
    <w:rsid w:val="00573DAD"/>
    <w:rsid w:val="00573E84"/>
    <w:rsid w:val="00575227"/>
    <w:rsid w:val="00575296"/>
    <w:rsid w:val="0057607B"/>
    <w:rsid w:val="0058427E"/>
    <w:rsid w:val="005843DF"/>
    <w:rsid w:val="00584F55"/>
    <w:rsid w:val="00590D11"/>
    <w:rsid w:val="00596FD6"/>
    <w:rsid w:val="00597004"/>
    <w:rsid w:val="005A1E6E"/>
    <w:rsid w:val="005A3B75"/>
    <w:rsid w:val="005B6BED"/>
    <w:rsid w:val="005B74F9"/>
    <w:rsid w:val="005B7A62"/>
    <w:rsid w:val="005C084D"/>
    <w:rsid w:val="005C0B94"/>
    <w:rsid w:val="005C3EF1"/>
    <w:rsid w:val="005C481A"/>
    <w:rsid w:val="005C6641"/>
    <w:rsid w:val="005C7022"/>
    <w:rsid w:val="005C797B"/>
    <w:rsid w:val="005C7EB5"/>
    <w:rsid w:val="005D4C7F"/>
    <w:rsid w:val="005D6264"/>
    <w:rsid w:val="005E23E5"/>
    <w:rsid w:val="005E377C"/>
    <w:rsid w:val="005E3B22"/>
    <w:rsid w:val="005E4D9B"/>
    <w:rsid w:val="005E527B"/>
    <w:rsid w:val="005E60F1"/>
    <w:rsid w:val="005E7538"/>
    <w:rsid w:val="005F2541"/>
    <w:rsid w:val="005F2C36"/>
    <w:rsid w:val="005F3FBC"/>
    <w:rsid w:val="005F6F8A"/>
    <w:rsid w:val="006005BD"/>
    <w:rsid w:val="00600768"/>
    <w:rsid w:val="00604761"/>
    <w:rsid w:val="0060589F"/>
    <w:rsid w:val="00607115"/>
    <w:rsid w:val="00607CBA"/>
    <w:rsid w:val="0061084B"/>
    <w:rsid w:val="00613648"/>
    <w:rsid w:val="00613843"/>
    <w:rsid w:val="006142F5"/>
    <w:rsid w:val="00615BCD"/>
    <w:rsid w:val="00616F68"/>
    <w:rsid w:val="00617E38"/>
    <w:rsid w:val="00621B50"/>
    <w:rsid w:val="00625ECA"/>
    <w:rsid w:val="00626125"/>
    <w:rsid w:val="00636A11"/>
    <w:rsid w:val="006379DB"/>
    <w:rsid w:val="0064277A"/>
    <w:rsid w:val="006428E7"/>
    <w:rsid w:val="00642E6B"/>
    <w:rsid w:val="006435B1"/>
    <w:rsid w:val="00644153"/>
    <w:rsid w:val="006453E7"/>
    <w:rsid w:val="00654F85"/>
    <w:rsid w:val="00663545"/>
    <w:rsid w:val="00664246"/>
    <w:rsid w:val="00665704"/>
    <w:rsid w:val="00665FCC"/>
    <w:rsid w:val="0067567C"/>
    <w:rsid w:val="00681C0F"/>
    <w:rsid w:val="00692EF8"/>
    <w:rsid w:val="0069399D"/>
    <w:rsid w:val="00694FE2"/>
    <w:rsid w:val="006969EE"/>
    <w:rsid w:val="00697D8F"/>
    <w:rsid w:val="006A0307"/>
    <w:rsid w:val="006A1216"/>
    <w:rsid w:val="006A12DA"/>
    <w:rsid w:val="006A20DE"/>
    <w:rsid w:val="006A7D10"/>
    <w:rsid w:val="006A7D5B"/>
    <w:rsid w:val="006B0D3D"/>
    <w:rsid w:val="006B16A1"/>
    <w:rsid w:val="006B29DF"/>
    <w:rsid w:val="006B3D05"/>
    <w:rsid w:val="006B40A9"/>
    <w:rsid w:val="006B6002"/>
    <w:rsid w:val="006B6CA9"/>
    <w:rsid w:val="006C1F4A"/>
    <w:rsid w:val="006C21F0"/>
    <w:rsid w:val="006C3393"/>
    <w:rsid w:val="006C3414"/>
    <w:rsid w:val="006C42E6"/>
    <w:rsid w:val="006D11C8"/>
    <w:rsid w:val="006D2693"/>
    <w:rsid w:val="006D3E3E"/>
    <w:rsid w:val="006E2825"/>
    <w:rsid w:val="006E2CC6"/>
    <w:rsid w:val="006E7203"/>
    <w:rsid w:val="006F0620"/>
    <w:rsid w:val="006F540F"/>
    <w:rsid w:val="006F6062"/>
    <w:rsid w:val="006F648E"/>
    <w:rsid w:val="00700CC0"/>
    <w:rsid w:val="00701763"/>
    <w:rsid w:val="00703FF6"/>
    <w:rsid w:val="00704C51"/>
    <w:rsid w:val="00705741"/>
    <w:rsid w:val="00710AFE"/>
    <w:rsid w:val="0071381A"/>
    <w:rsid w:val="00714031"/>
    <w:rsid w:val="007152D8"/>
    <w:rsid w:val="00715AF1"/>
    <w:rsid w:val="007168A7"/>
    <w:rsid w:val="00717A0D"/>
    <w:rsid w:val="00720B52"/>
    <w:rsid w:val="00720BEF"/>
    <w:rsid w:val="00720E7D"/>
    <w:rsid w:val="00721B12"/>
    <w:rsid w:val="00721C4E"/>
    <w:rsid w:val="0072523A"/>
    <w:rsid w:val="00725E59"/>
    <w:rsid w:val="007307BA"/>
    <w:rsid w:val="007315B8"/>
    <w:rsid w:val="00734A5F"/>
    <w:rsid w:val="0074407D"/>
    <w:rsid w:val="007447AA"/>
    <w:rsid w:val="00744CDB"/>
    <w:rsid w:val="00744DCF"/>
    <w:rsid w:val="00745358"/>
    <w:rsid w:val="00745398"/>
    <w:rsid w:val="00745FE6"/>
    <w:rsid w:val="00747A55"/>
    <w:rsid w:val="007502E0"/>
    <w:rsid w:val="007518CC"/>
    <w:rsid w:val="00751A47"/>
    <w:rsid w:val="007526ED"/>
    <w:rsid w:val="007550D6"/>
    <w:rsid w:val="00755713"/>
    <w:rsid w:val="007578FD"/>
    <w:rsid w:val="007579DC"/>
    <w:rsid w:val="00757B83"/>
    <w:rsid w:val="00762F81"/>
    <w:rsid w:val="007654F9"/>
    <w:rsid w:val="0076606D"/>
    <w:rsid w:val="00772338"/>
    <w:rsid w:val="00772569"/>
    <w:rsid w:val="007733E2"/>
    <w:rsid w:val="007750F9"/>
    <w:rsid w:val="007752E3"/>
    <w:rsid w:val="00776C3B"/>
    <w:rsid w:val="007810F0"/>
    <w:rsid w:val="00781F8A"/>
    <w:rsid w:val="00784123"/>
    <w:rsid w:val="007861D8"/>
    <w:rsid w:val="007879C5"/>
    <w:rsid w:val="0079033E"/>
    <w:rsid w:val="00790422"/>
    <w:rsid w:val="00790ACB"/>
    <w:rsid w:val="00790B35"/>
    <w:rsid w:val="00791303"/>
    <w:rsid w:val="007915D7"/>
    <w:rsid w:val="0079552F"/>
    <w:rsid w:val="00796603"/>
    <w:rsid w:val="00796AD2"/>
    <w:rsid w:val="007A0F9E"/>
    <w:rsid w:val="007A321F"/>
    <w:rsid w:val="007A4456"/>
    <w:rsid w:val="007A5C9A"/>
    <w:rsid w:val="007A6479"/>
    <w:rsid w:val="007B3221"/>
    <w:rsid w:val="007B3766"/>
    <w:rsid w:val="007B7128"/>
    <w:rsid w:val="007C41E8"/>
    <w:rsid w:val="007C4648"/>
    <w:rsid w:val="007C615F"/>
    <w:rsid w:val="007D024D"/>
    <w:rsid w:val="007D1556"/>
    <w:rsid w:val="007D17B4"/>
    <w:rsid w:val="007D2C39"/>
    <w:rsid w:val="007D3450"/>
    <w:rsid w:val="007D6997"/>
    <w:rsid w:val="007E4366"/>
    <w:rsid w:val="007E5596"/>
    <w:rsid w:val="007F1113"/>
    <w:rsid w:val="007F3413"/>
    <w:rsid w:val="007F43FF"/>
    <w:rsid w:val="007F7406"/>
    <w:rsid w:val="008012DA"/>
    <w:rsid w:val="008016E8"/>
    <w:rsid w:val="0080188E"/>
    <w:rsid w:val="00803459"/>
    <w:rsid w:val="00810C04"/>
    <w:rsid w:val="0081332E"/>
    <w:rsid w:val="00814133"/>
    <w:rsid w:val="00814564"/>
    <w:rsid w:val="00822226"/>
    <w:rsid w:val="00822A62"/>
    <w:rsid w:val="00825267"/>
    <w:rsid w:val="008253C3"/>
    <w:rsid w:val="0082548B"/>
    <w:rsid w:val="00827E4F"/>
    <w:rsid w:val="00830A60"/>
    <w:rsid w:val="0083287F"/>
    <w:rsid w:val="00842D7F"/>
    <w:rsid w:val="00842E89"/>
    <w:rsid w:val="00844794"/>
    <w:rsid w:val="00844FCD"/>
    <w:rsid w:val="00850EED"/>
    <w:rsid w:val="00851F68"/>
    <w:rsid w:val="00853A4C"/>
    <w:rsid w:val="00857BE9"/>
    <w:rsid w:val="008601DA"/>
    <w:rsid w:val="00860D2A"/>
    <w:rsid w:val="00862F39"/>
    <w:rsid w:val="0086487E"/>
    <w:rsid w:val="0086493A"/>
    <w:rsid w:val="008655E1"/>
    <w:rsid w:val="00870022"/>
    <w:rsid w:val="00873256"/>
    <w:rsid w:val="00874081"/>
    <w:rsid w:val="008771CE"/>
    <w:rsid w:val="00881BAD"/>
    <w:rsid w:val="008846D2"/>
    <w:rsid w:val="00884983"/>
    <w:rsid w:val="00884AF2"/>
    <w:rsid w:val="00884F1D"/>
    <w:rsid w:val="00885D9A"/>
    <w:rsid w:val="00886EE5"/>
    <w:rsid w:val="00887016"/>
    <w:rsid w:val="008930C1"/>
    <w:rsid w:val="00894BD3"/>
    <w:rsid w:val="008A2BD9"/>
    <w:rsid w:val="008A5065"/>
    <w:rsid w:val="008A68C2"/>
    <w:rsid w:val="008A6A5E"/>
    <w:rsid w:val="008A6ADA"/>
    <w:rsid w:val="008B1EE3"/>
    <w:rsid w:val="008B2C31"/>
    <w:rsid w:val="008B5116"/>
    <w:rsid w:val="008B691A"/>
    <w:rsid w:val="008B6DD4"/>
    <w:rsid w:val="008C0D99"/>
    <w:rsid w:val="008C2A50"/>
    <w:rsid w:val="008C50F1"/>
    <w:rsid w:val="008C5EF2"/>
    <w:rsid w:val="008C634A"/>
    <w:rsid w:val="008D071D"/>
    <w:rsid w:val="008D1BA0"/>
    <w:rsid w:val="008D239C"/>
    <w:rsid w:val="008D2F24"/>
    <w:rsid w:val="008D37D0"/>
    <w:rsid w:val="008D47C8"/>
    <w:rsid w:val="008E1F63"/>
    <w:rsid w:val="008E2217"/>
    <w:rsid w:val="008E5E51"/>
    <w:rsid w:val="008E72F7"/>
    <w:rsid w:val="008F184D"/>
    <w:rsid w:val="008F3F5C"/>
    <w:rsid w:val="008F52EF"/>
    <w:rsid w:val="008F7D34"/>
    <w:rsid w:val="00904D31"/>
    <w:rsid w:val="00904FE0"/>
    <w:rsid w:val="00905B07"/>
    <w:rsid w:val="0091020B"/>
    <w:rsid w:val="009107DA"/>
    <w:rsid w:val="00910A86"/>
    <w:rsid w:val="0091416D"/>
    <w:rsid w:val="0091421A"/>
    <w:rsid w:val="009177C0"/>
    <w:rsid w:val="009211D6"/>
    <w:rsid w:val="0092215B"/>
    <w:rsid w:val="00931E0C"/>
    <w:rsid w:val="00933958"/>
    <w:rsid w:val="00934D29"/>
    <w:rsid w:val="00936BC6"/>
    <w:rsid w:val="00937E8D"/>
    <w:rsid w:val="0094096E"/>
    <w:rsid w:val="009410D6"/>
    <w:rsid w:val="00943EFE"/>
    <w:rsid w:val="009472DF"/>
    <w:rsid w:val="00947A09"/>
    <w:rsid w:val="009509C0"/>
    <w:rsid w:val="00951915"/>
    <w:rsid w:val="00956356"/>
    <w:rsid w:val="00956C32"/>
    <w:rsid w:val="00960F17"/>
    <w:rsid w:val="00962FE4"/>
    <w:rsid w:val="00963D8D"/>
    <w:rsid w:val="009646B3"/>
    <w:rsid w:val="00965D4F"/>
    <w:rsid w:val="00967D9B"/>
    <w:rsid w:val="009700A7"/>
    <w:rsid w:val="00972194"/>
    <w:rsid w:val="00973FAA"/>
    <w:rsid w:val="0097488F"/>
    <w:rsid w:val="00976BBD"/>
    <w:rsid w:val="0097700C"/>
    <w:rsid w:val="00981915"/>
    <w:rsid w:val="00982997"/>
    <w:rsid w:val="00983815"/>
    <w:rsid w:val="00984260"/>
    <w:rsid w:val="00986405"/>
    <w:rsid w:val="00986BA5"/>
    <w:rsid w:val="009877C9"/>
    <w:rsid w:val="00990D7C"/>
    <w:rsid w:val="0099188B"/>
    <w:rsid w:val="00991969"/>
    <w:rsid w:val="00991AE5"/>
    <w:rsid w:val="00993722"/>
    <w:rsid w:val="00995BB3"/>
    <w:rsid w:val="00997B5F"/>
    <w:rsid w:val="009A326E"/>
    <w:rsid w:val="009A3310"/>
    <w:rsid w:val="009A4E51"/>
    <w:rsid w:val="009A5213"/>
    <w:rsid w:val="009A6062"/>
    <w:rsid w:val="009A6490"/>
    <w:rsid w:val="009A7071"/>
    <w:rsid w:val="009A713D"/>
    <w:rsid w:val="009A7D2D"/>
    <w:rsid w:val="009B047B"/>
    <w:rsid w:val="009B74BC"/>
    <w:rsid w:val="009B7614"/>
    <w:rsid w:val="009C0058"/>
    <w:rsid w:val="009C0481"/>
    <w:rsid w:val="009C1B9F"/>
    <w:rsid w:val="009C20F4"/>
    <w:rsid w:val="009D0E60"/>
    <w:rsid w:val="009D644F"/>
    <w:rsid w:val="009D6D1D"/>
    <w:rsid w:val="009E1788"/>
    <w:rsid w:val="009E20C6"/>
    <w:rsid w:val="009E27CF"/>
    <w:rsid w:val="009E3104"/>
    <w:rsid w:val="009E5308"/>
    <w:rsid w:val="009F0AAE"/>
    <w:rsid w:val="009F20F0"/>
    <w:rsid w:val="009F21F8"/>
    <w:rsid w:val="009F5855"/>
    <w:rsid w:val="009F6397"/>
    <w:rsid w:val="009F70B6"/>
    <w:rsid w:val="009F74A0"/>
    <w:rsid w:val="00A00A38"/>
    <w:rsid w:val="00A02F8D"/>
    <w:rsid w:val="00A04695"/>
    <w:rsid w:val="00A11627"/>
    <w:rsid w:val="00A1274E"/>
    <w:rsid w:val="00A1440F"/>
    <w:rsid w:val="00A14E01"/>
    <w:rsid w:val="00A15E72"/>
    <w:rsid w:val="00A2117C"/>
    <w:rsid w:val="00A22E90"/>
    <w:rsid w:val="00A256A4"/>
    <w:rsid w:val="00A25B32"/>
    <w:rsid w:val="00A32A1F"/>
    <w:rsid w:val="00A34585"/>
    <w:rsid w:val="00A3535F"/>
    <w:rsid w:val="00A35F1F"/>
    <w:rsid w:val="00A3766C"/>
    <w:rsid w:val="00A412B1"/>
    <w:rsid w:val="00A4155C"/>
    <w:rsid w:val="00A41934"/>
    <w:rsid w:val="00A435E7"/>
    <w:rsid w:val="00A449B4"/>
    <w:rsid w:val="00A45213"/>
    <w:rsid w:val="00A471E4"/>
    <w:rsid w:val="00A47E37"/>
    <w:rsid w:val="00A5075A"/>
    <w:rsid w:val="00A51E8D"/>
    <w:rsid w:val="00A535A3"/>
    <w:rsid w:val="00A55CBF"/>
    <w:rsid w:val="00A5647A"/>
    <w:rsid w:val="00A6073A"/>
    <w:rsid w:val="00A65DFF"/>
    <w:rsid w:val="00A668EC"/>
    <w:rsid w:val="00A66E75"/>
    <w:rsid w:val="00A66F3F"/>
    <w:rsid w:val="00A676A8"/>
    <w:rsid w:val="00A703C8"/>
    <w:rsid w:val="00A7174B"/>
    <w:rsid w:val="00A73157"/>
    <w:rsid w:val="00A73EAA"/>
    <w:rsid w:val="00A80E49"/>
    <w:rsid w:val="00A8228E"/>
    <w:rsid w:val="00A82678"/>
    <w:rsid w:val="00A83079"/>
    <w:rsid w:val="00A85A7D"/>
    <w:rsid w:val="00A864EE"/>
    <w:rsid w:val="00A86FD7"/>
    <w:rsid w:val="00A87079"/>
    <w:rsid w:val="00A87E1D"/>
    <w:rsid w:val="00A9139B"/>
    <w:rsid w:val="00A91A56"/>
    <w:rsid w:val="00A975C0"/>
    <w:rsid w:val="00AA0BDE"/>
    <w:rsid w:val="00AA1195"/>
    <w:rsid w:val="00AA2D12"/>
    <w:rsid w:val="00AA3685"/>
    <w:rsid w:val="00AB03B3"/>
    <w:rsid w:val="00AB0428"/>
    <w:rsid w:val="00AB09C2"/>
    <w:rsid w:val="00AB1967"/>
    <w:rsid w:val="00AB2AB5"/>
    <w:rsid w:val="00AB4B42"/>
    <w:rsid w:val="00AC262E"/>
    <w:rsid w:val="00AC6AF5"/>
    <w:rsid w:val="00AD03A3"/>
    <w:rsid w:val="00AD121C"/>
    <w:rsid w:val="00AD4E65"/>
    <w:rsid w:val="00AD6970"/>
    <w:rsid w:val="00AE311C"/>
    <w:rsid w:val="00AE44A4"/>
    <w:rsid w:val="00AF48D8"/>
    <w:rsid w:val="00AF6743"/>
    <w:rsid w:val="00AF78A1"/>
    <w:rsid w:val="00B00F36"/>
    <w:rsid w:val="00B01908"/>
    <w:rsid w:val="00B035EA"/>
    <w:rsid w:val="00B06782"/>
    <w:rsid w:val="00B07014"/>
    <w:rsid w:val="00B1022B"/>
    <w:rsid w:val="00B12321"/>
    <w:rsid w:val="00B14E43"/>
    <w:rsid w:val="00B15D95"/>
    <w:rsid w:val="00B17359"/>
    <w:rsid w:val="00B20DC2"/>
    <w:rsid w:val="00B22530"/>
    <w:rsid w:val="00B22889"/>
    <w:rsid w:val="00B2463A"/>
    <w:rsid w:val="00B26DDA"/>
    <w:rsid w:val="00B272F2"/>
    <w:rsid w:val="00B34D77"/>
    <w:rsid w:val="00B40DFC"/>
    <w:rsid w:val="00B42CB1"/>
    <w:rsid w:val="00B43133"/>
    <w:rsid w:val="00B50938"/>
    <w:rsid w:val="00B536D8"/>
    <w:rsid w:val="00B54849"/>
    <w:rsid w:val="00B54AC9"/>
    <w:rsid w:val="00B56EE8"/>
    <w:rsid w:val="00B57786"/>
    <w:rsid w:val="00B57905"/>
    <w:rsid w:val="00B62337"/>
    <w:rsid w:val="00B633FD"/>
    <w:rsid w:val="00B63517"/>
    <w:rsid w:val="00B65C56"/>
    <w:rsid w:val="00B7007E"/>
    <w:rsid w:val="00B7759D"/>
    <w:rsid w:val="00B817B4"/>
    <w:rsid w:val="00B82585"/>
    <w:rsid w:val="00B86C2F"/>
    <w:rsid w:val="00B87062"/>
    <w:rsid w:val="00B91CA5"/>
    <w:rsid w:val="00B91F80"/>
    <w:rsid w:val="00B950D7"/>
    <w:rsid w:val="00B9553E"/>
    <w:rsid w:val="00B957B2"/>
    <w:rsid w:val="00B95A79"/>
    <w:rsid w:val="00B96C01"/>
    <w:rsid w:val="00BA10B6"/>
    <w:rsid w:val="00BA1F5A"/>
    <w:rsid w:val="00BA7A47"/>
    <w:rsid w:val="00BB091A"/>
    <w:rsid w:val="00BB1587"/>
    <w:rsid w:val="00BB287E"/>
    <w:rsid w:val="00BB4509"/>
    <w:rsid w:val="00BB7F28"/>
    <w:rsid w:val="00BC0A13"/>
    <w:rsid w:val="00BC169E"/>
    <w:rsid w:val="00BC31C1"/>
    <w:rsid w:val="00BC40DC"/>
    <w:rsid w:val="00BC522B"/>
    <w:rsid w:val="00BD5919"/>
    <w:rsid w:val="00BE1635"/>
    <w:rsid w:val="00BE40E9"/>
    <w:rsid w:val="00BE4C9F"/>
    <w:rsid w:val="00BE5FDA"/>
    <w:rsid w:val="00BE63C9"/>
    <w:rsid w:val="00BF1391"/>
    <w:rsid w:val="00BF27A7"/>
    <w:rsid w:val="00BF27C2"/>
    <w:rsid w:val="00BF2C0F"/>
    <w:rsid w:val="00BF2EC8"/>
    <w:rsid w:val="00BF3606"/>
    <w:rsid w:val="00BF5892"/>
    <w:rsid w:val="00C01C88"/>
    <w:rsid w:val="00C029E1"/>
    <w:rsid w:val="00C02DE1"/>
    <w:rsid w:val="00C0318B"/>
    <w:rsid w:val="00C04930"/>
    <w:rsid w:val="00C05D06"/>
    <w:rsid w:val="00C06552"/>
    <w:rsid w:val="00C067E3"/>
    <w:rsid w:val="00C07826"/>
    <w:rsid w:val="00C11795"/>
    <w:rsid w:val="00C12448"/>
    <w:rsid w:val="00C2320E"/>
    <w:rsid w:val="00C232F0"/>
    <w:rsid w:val="00C260FB"/>
    <w:rsid w:val="00C30954"/>
    <w:rsid w:val="00C3099C"/>
    <w:rsid w:val="00C31257"/>
    <w:rsid w:val="00C34FB5"/>
    <w:rsid w:val="00C3697B"/>
    <w:rsid w:val="00C3757E"/>
    <w:rsid w:val="00C4179D"/>
    <w:rsid w:val="00C43644"/>
    <w:rsid w:val="00C45D4E"/>
    <w:rsid w:val="00C520E0"/>
    <w:rsid w:val="00C52DE3"/>
    <w:rsid w:val="00C54CDC"/>
    <w:rsid w:val="00C54FA0"/>
    <w:rsid w:val="00C57C9C"/>
    <w:rsid w:val="00C60A0D"/>
    <w:rsid w:val="00C63E07"/>
    <w:rsid w:val="00C702EB"/>
    <w:rsid w:val="00C70815"/>
    <w:rsid w:val="00C729F4"/>
    <w:rsid w:val="00C73414"/>
    <w:rsid w:val="00C75376"/>
    <w:rsid w:val="00C75486"/>
    <w:rsid w:val="00C76017"/>
    <w:rsid w:val="00C764F4"/>
    <w:rsid w:val="00C77088"/>
    <w:rsid w:val="00C77BA9"/>
    <w:rsid w:val="00C80CCB"/>
    <w:rsid w:val="00C846D4"/>
    <w:rsid w:val="00C84B6D"/>
    <w:rsid w:val="00C85F73"/>
    <w:rsid w:val="00C876E9"/>
    <w:rsid w:val="00C957B4"/>
    <w:rsid w:val="00CA248C"/>
    <w:rsid w:val="00CA458D"/>
    <w:rsid w:val="00CA4818"/>
    <w:rsid w:val="00CA584A"/>
    <w:rsid w:val="00CA7798"/>
    <w:rsid w:val="00CB239B"/>
    <w:rsid w:val="00CB44D0"/>
    <w:rsid w:val="00CB5B12"/>
    <w:rsid w:val="00CB7302"/>
    <w:rsid w:val="00CC070F"/>
    <w:rsid w:val="00CC2A63"/>
    <w:rsid w:val="00CC53A7"/>
    <w:rsid w:val="00CC5B95"/>
    <w:rsid w:val="00CC6914"/>
    <w:rsid w:val="00CD3B64"/>
    <w:rsid w:val="00CD3EA9"/>
    <w:rsid w:val="00CD458D"/>
    <w:rsid w:val="00CD59FF"/>
    <w:rsid w:val="00CD7601"/>
    <w:rsid w:val="00CD7864"/>
    <w:rsid w:val="00CD7AC6"/>
    <w:rsid w:val="00CE2492"/>
    <w:rsid w:val="00CE4B0A"/>
    <w:rsid w:val="00CE7835"/>
    <w:rsid w:val="00CE7C59"/>
    <w:rsid w:val="00CF144C"/>
    <w:rsid w:val="00CF2B40"/>
    <w:rsid w:val="00CF4894"/>
    <w:rsid w:val="00CF6570"/>
    <w:rsid w:val="00CF6CF9"/>
    <w:rsid w:val="00CF787B"/>
    <w:rsid w:val="00D01ADD"/>
    <w:rsid w:val="00D01B69"/>
    <w:rsid w:val="00D024CE"/>
    <w:rsid w:val="00D04854"/>
    <w:rsid w:val="00D0528E"/>
    <w:rsid w:val="00D113C9"/>
    <w:rsid w:val="00D126F5"/>
    <w:rsid w:val="00D13DAF"/>
    <w:rsid w:val="00D14166"/>
    <w:rsid w:val="00D1493F"/>
    <w:rsid w:val="00D160B6"/>
    <w:rsid w:val="00D1687F"/>
    <w:rsid w:val="00D16953"/>
    <w:rsid w:val="00D170C7"/>
    <w:rsid w:val="00D2289C"/>
    <w:rsid w:val="00D236E9"/>
    <w:rsid w:val="00D23B8E"/>
    <w:rsid w:val="00D2563A"/>
    <w:rsid w:val="00D262C0"/>
    <w:rsid w:val="00D33C1A"/>
    <w:rsid w:val="00D346A1"/>
    <w:rsid w:val="00D3483C"/>
    <w:rsid w:val="00D34A8C"/>
    <w:rsid w:val="00D42070"/>
    <w:rsid w:val="00D43E2E"/>
    <w:rsid w:val="00D458E4"/>
    <w:rsid w:val="00D46880"/>
    <w:rsid w:val="00D504F9"/>
    <w:rsid w:val="00D51166"/>
    <w:rsid w:val="00D542A3"/>
    <w:rsid w:val="00D63EC7"/>
    <w:rsid w:val="00D64230"/>
    <w:rsid w:val="00D657EA"/>
    <w:rsid w:val="00D65D61"/>
    <w:rsid w:val="00D676BA"/>
    <w:rsid w:val="00D7008F"/>
    <w:rsid w:val="00D71489"/>
    <w:rsid w:val="00D71E74"/>
    <w:rsid w:val="00D71E88"/>
    <w:rsid w:val="00D721EE"/>
    <w:rsid w:val="00D73184"/>
    <w:rsid w:val="00D7516F"/>
    <w:rsid w:val="00D77BCF"/>
    <w:rsid w:val="00D81E39"/>
    <w:rsid w:val="00D8294C"/>
    <w:rsid w:val="00D82F34"/>
    <w:rsid w:val="00D86C07"/>
    <w:rsid w:val="00D878D7"/>
    <w:rsid w:val="00D91244"/>
    <w:rsid w:val="00D929A2"/>
    <w:rsid w:val="00D93C9B"/>
    <w:rsid w:val="00D95B4F"/>
    <w:rsid w:val="00DA042E"/>
    <w:rsid w:val="00DA3C56"/>
    <w:rsid w:val="00DA459B"/>
    <w:rsid w:val="00DB07C6"/>
    <w:rsid w:val="00DB275F"/>
    <w:rsid w:val="00DC00B0"/>
    <w:rsid w:val="00DC06E2"/>
    <w:rsid w:val="00DC1DCA"/>
    <w:rsid w:val="00DC2B99"/>
    <w:rsid w:val="00DC50FD"/>
    <w:rsid w:val="00DC7FB8"/>
    <w:rsid w:val="00DD0A75"/>
    <w:rsid w:val="00DD0BA8"/>
    <w:rsid w:val="00DD12A2"/>
    <w:rsid w:val="00DD232C"/>
    <w:rsid w:val="00DD277B"/>
    <w:rsid w:val="00DD27F9"/>
    <w:rsid w:val="00DD634F"/>
    <w:rsid w:val="00DD682C"/>
    <w:rsid w:val="00DE046F"/>
    <w:rsid w:val="00DE13CE"/>
    <w:rsid w:val="00DE4FD5"/>
    <w:rsid w:val="00DF0D5B"/>
    <w:rsid w:val="00DF21DE"/>
    <w:rsid w:val="00DF2B70"/>
    <w:rsid w:val="00DF43C5"/>
    <w:rsid w:val="00DF7EEB"/>
    <w:rsid w:val="00E00E82"/>
    <w:rsid w:val="00E014C6"/>
    <w:rsid w:val="00E0272D"/>
    <w:rsid w:val="00E03AE1"/>
    <w:rsid w:val="00E06955"/>
    <w:rsid w:val="00E06ECA"/>
    <w:rsid w:val="00E10701"/>
    <w:rsid w:val="00E10D04"/>
    <w:rsid w:val="00E1120E"/>
    <w:rsid w:val="00E113E5"/>
    <w:rsid w:val="00E1145A"/>
    <w:rsid w:val="00E12A55"/>
    <w:rsid w:val="00E13DBB"/>
    <w:rsid w:val="00E209E2"/>
    <w:rsid w:val="00E20A37"/>
    <w:rsid w:val="00E2138A"/>
    <w:rsid w:val="00E21C8E"/>
    <w:rsid w:val="00E23498"/>
    <w:rsid w:val="00E23BE9"/>
    <w:rsid w:val="00E2492C"/>
    <w:rsid w:val="00E24ED7"/>
    <w:rsid w:val="00E304E6"/>
    <w:rsid w:val="00E30C43"/>
    <w:rsid w:val="00E32681"/>
    <w:rsid w:val="00E34F69"/>
    <w:rsid w:val="00E376AA"/>
    <w:rsid w:val="00E42592"/>
    <w:rsid w:val="00E42777"/>
    <w:rsid w:val="00E43313"/>
    <w:rsid w:val="00E45D60"/>
    <w:rsid w:val="00E506E7"/>
    <w:rsid w:val="00E51206"/>
    <w:rsid w:val="00E515FE"/>
    <w:rsid w:val="00E5371A"/>
    <w:rsid w:val="00E612CE"/>
    <w:rsid w:val="00E621BF"/>
    <w:rsid w:val="00E63371"/>
    <w:rsid w:val="00E648CD"/>
    <w:rsid w:val="00E66489"/>
    <w:rsid w:val="00E6783D"/>
    <w:rsid w:val="00E72359"/>
    <w:rsid w:val="00E7410A"/>
    <w:rsid w:val="00E7453B"/>
    <w:rsid w:val="00E75258"/>
    <w:rsid w:val="00E758AD"/>
    <w:rsid w:val="00E76AF3"/>
    <w:rsid w:val="00E76B3A"/>
    <w:rsid w:val="00E76D31"/>
    <w:rsid w:val="00E77A38"/>
    <w:rsid w:val="00E80FDF"/>
    <w:rsid w:val="00E81CBD"/>
    <w:rsid w:val="00E856CD"/>
    <w:rsid w:val="00E85EA8"/>
    <w:rsid w:val="00E86435"/>
    <w:rsid w:val="00E86CAB"/>
    <w:rsid w:val="00E86D07"/>
    <w:rsid w:val="00E86F8E"/>
    <w:rsid w:val="00E8710C"/>
    <w:rsid w:val="00E900A0"/>
    <w:rsid w:val="00E9036E"/>
    <w:rsid w:val="00E90D54"/>
    <w:rsid w:val="00E92B9D"/>
    <w:rsid w:val="00E957B2"/>
    <w:rsid w:val="00E95C20"/>
    <w:rsid w:val="00E96C68"/>
    <w:rsid w:val="00E977A7"/>
    <w:rsid w:val="00EA258B"/>
    <w:rsid w:val="00EA27AE"/>
    <w:rsid w:val="00EA44CB"/>
    <w:rsid w:val="00EA4B20"/>
    <w:rsid w:val="00EA4BE2"/>
    <w:rsid w:val="00EA6E27"/>
    <w:rsid w:val="00EA7C7F"/>
    <w:rsid w:val="00EB2922"/>
    <w:rsid w:val="00EC255E"/>
    <w:rsid w:val="00EC48B0"/>
    <w:rsid w:val="00EC50AC"/>
    <w:rsid w:val="00EC5CAE"/>
    <w:rsid w:val="00EC7F3A"/>
    <w:rsid w:val="00ED0CCC"/>
    <w:rsid w:val="00ED3FE8"/>
    <w:rsid w:val="00ED4868"/>
    <w:rsid w:val="00ED747A"/>
    <w:rsid w:val="00EE1A58"/>
    <w:rsid w:val="00EE3D72"/>
    <w:rsid w:val="00EE5084"/>
    <w:rsid w:val="00EE5426"/>
    <w:rsid w:val="00EE5E6D"/>
    <w:rsid w:val="00EF0012"/>
    <w:rsid w:val="00EF042D"/>
    <w:rsid w:val="00EF21F5"/>
    <w:rsid w:val="00EF52BD"/>
    <w:rsid w:val="00EF5E74"/>
    <w:rsid w:val="00EF64F2"/>
    <w:rsid w:val="00EF7869"/>
    <w:rsid w:val="00F0315C"/>
    <w:rsid w:val="00F03847"/>
    <w:rsid w:val="00F05489"/>
    <w:rsid w:val="00F07E59"/>
    <w:rsid w:val="00F130B0"/>
    <w:rsid w:val="00F13133"/>
    <w:rsid w:val="00F15670"/>
    <w:rsid w:val="00F17429"/>
    <w:rsid w:val="00F175CD"/>
    <w:rsid w:val="00F209FA"/>
    <w:rsid w:val="00F23F96"/>
    <w:rsid w:val="00F30606"/>
    <w:rsid w:val="00F31B9A"/>
    <w:rsid w:val="00F35517"/>
    <w:rsid w:val="00F36EFE"/>
    <w:rsid w:val="00F44A46"/>
    <w:rsid w:val="00F44BE3"/>
    <w:rsid w:val="00F4569B"/>
    <w:rsid w:val="00F46FAD"/>
    <w:rsid w:val="00F50274"/>
    <w:rsid w:val="00F520C6"/>
    <w:rsid w:val="00F52C26"/>
    <w:rsid w:val="00F53E69"/>
    <w:rsid w:val="00F547B0"/>
    <w:rsid w:val="00F54B3E"/>
    <w:rsid w:val="00F60C1B"/>
    <w:rsid w:val="00F60ED0"/>
    <w:rsid w:val="00F6416C"/>
    <w:rsid w:val="00F64F41"/>
    <w:rsid w:val="00F667E6"/>
    <w:rsid w:val="00F70D27"/>
    <w:rsid w:val="00F75F84"/>
    <w:rsid w:val="00F7600F"/>
    <w:rsid w:val="00F85FB9"/>
    <w:rsid w:val="00F86745"/>
    <w:rsid w:val="00F91E34"/>
    <w:rsid w:val="00FA04A0"/>
    <w:rsid w:val="00FA363C"/>
    <w:rsid w:val="00FA56BE"/>
    <w:rsid w:val="00FA716B"/>
    <w:rsid w:val="00FA751A"/>
    <w:rsid w:val="00FB0740"/>
    <w:rsid w:val="00FB1BF6"/>
    <w:rsid w:val="00FB222B"/>
    <w:rsid w:val="00FB2B30"/>
    <w:rsid w:val="00FB3107"/>
    <w:rsid w:val="00FB5BDD"/>
    <w:rsid w:val="00FB6CD3"/>
    <w:rsid w:val="00FB7653"/>
    <w:rsid w:val="00FC0F5C"/>
    <w:rsid w:val="00FC1E58"/>
    <w:rsid w:val="00FC23A0"/>
    <w:rsid w:val="00FC63F1"/>
    <w:rsid w:val="00FC6DA8"/>
    <w:rsid w:val="00FC76CB"/>
    <w:rsid w:val="00FC778F"/>
    <w:rsid w:val="00FD1080"/>
    <w:rsid w:val="00FD2A6C"/>
    <w:rsid w:val="00FD3864"/>
    <w:rsid w:val="00FE1047"/>
    <w:rsid w:val="00FE1DC9"/>
    <w:rsid w:val="00FE28B2"/>
    <w:rsid w:val="00FE3A55"/>
    <w:rsid w:val="00FE3D80"/>
    <w:rsid w:val="00FE5500"/>
    <w:rsid w:val="00FE5F87"/>
    <w:rsid w:val="00FE685B"/>
    <w:rsid w:val="00FE6A36"/>
    <w:rsid w:val="00FF0C1D"/>
    <w:rsid w:val="00FF11EA"/>
    <w:rsid w:val="00FF12EF"/>
    <w:rsid w:val="00FF17BB"/>
    <w:rsid w:val="00FF3B74"/>
    <w:rsid w:val="00FF4521"/>
    <w:rsid w:val="00FF4EDF"/>
    <w:rsid w:val="00FF50C1"/>
    <w:rsid w:val="00FF658E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C6"/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09E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09E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626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6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6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688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99"/>
    <w:semiHidden/>
    <w:rsid w:val="00D04854"/>
  </w:style>
  <w:style w:type="paragraph" w:styleId="BodyTextIndent">
    <w:name w:val="Body Text Indent"/>
    <w:basedOn w:val="Normal"/>
    <w:link w:val="BodyTextIndentChar"/>
    <w:uiPriority w:val="99"/>
    <w:rsid w:val="008771C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688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A7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688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7B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688"/>
    <w:rPr>
      <w:sz w:val="16"/>
      <w:szCs w:val="16"/>
    </w:rPr>
  </w:style>
  <w:style w:type="paragraph" w:customStyle="1" w:styleId="ConsNormal">
    <w:name w:val="ConsNormal"/>
    <w:uiPriority w:val="99"/>
    <w:rsid w:val="007502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17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688"/>
    <w:rPr>
      <w:szCs w:val="24"/>
    </w:rPr>
  </w:style>
  <w:style w:type="character" w:styleId="PageNumber">
    <w:name w:val="page number"/>
    <w:basedOn w:val="DefaultParagraphFont"/>
    <w:uiPriority w:val="99"/>
    <w:rsid w:val="00491780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rsid w:val="00D01ADD"/>
    <w:pPr>
      <w:tabs>
        <w:tab w:val="right" w:leader="dot" w:pos="9781"/>
      </w:tabs>
      <w:spacing w:line="480" w:lineRule="auto"/>
      <w:ind w:right="-61"/>
    </w:pPr>
  </w:style>
  <w:style w:type="character" w:styleId="Hyperlink">
    <w:name w:val="Hyperlink"/>
    <w:basedOn w:val="DefaultParagraphFont"/>
    <w:uiPriority w:val="99"/>
    <w:rsid w:val="004917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1BB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0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688"/>
    <w:rPr>
      <w:szCs w:val="24"/>
    </w:rPr>
  </w:style>
  <w:style w:type="paragraph" w:customStyle="1" w:styleId="a">
    <w:name w:val="Знак Знак Знак Знак"/>
    <w:basedOn w:val="Normal"/>
    <w:uiPriority w:val="99"/>
    <w:rsid w:val="00346D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FA716B"/>
    <w:pPr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62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eeu1">
    <w:name w:val="Noeeu1"/>
    <w:basedOn w:val="Normal"/>
    <w:uiPriority w:val="99"/>
    <w:rsid w:val="00DC06E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BE16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F0A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0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0A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0AFA"/>
    <w:rPr>
      <w:b/>
    </w:rPr>
  </w:style>
  <w:style w:type="paragraph" w:styleId="Revision">
    <w:name w:val="Revision"/>
    <w:hidden/>
    <w:uiPriority w:val="99"/>
    <w:semiHidden/>
    <w:rsid w:val="00D1493F"/>
    <w:rPr>
      <w:sz w:val="24"/>
      <w:szCs w:val="24"/>
    </w:rPr>
  </w:style>
  <w:style w:type="table" w:styleId="TableGrid">
    <w:name w:val="Table Grid"/>
    <w:basedOn w:val="TableNormal"/>
    <w:uiPriority w:val="99"/>
    <w:rsid w:val="00096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2021-08-30T11:48:00Z</dcterms:created>
  <dcterms:modified xsi:type="dcterms:W3CDTF">2023-02-07T10:02:00Z</dcterms:modified>
</cp:coreProperties>
</file>