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43" w:rsidRPr="00DE1ECB" w:rsidRDefault="004A4943" w:rsidP="00A50EB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DE1ECB">
        <w:rPr>
          <w:b/>
          <w:bCs/>
          <w:sz w:val="32"/>
          <w:szCs w:val="32"/>
        </w:rPr>
        <w:t>ДОГОВОР ОБ УЧРЕЖДЕНИИ</w:t>
      </w:r>
    </w:p>
    <w:p w:rsidR="004A4943" w:rsidRPr="00871ACC" w:rsidRDefault="004A4943" w:rsidP="003A5E04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871ACC">
        <w:rPr>
          <w:b/>
          <w:bCs/>
          <w:sz w:val="28"/>
          <w:szCs w:val="28"/>
        </w:rPr>
        <w:t>Общества с ограниченной ответственностью "Юрлицо и физлицо"</w:t>
      </w:r>
    </w:p>
    <w:p w:rsidR="004A4943" w:rsidRPr="00DE1ECB" w:rsidRDefault="004A4943" w:rsidP="001B2009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785"/>
        <w:gridCol w:w="4786"/>
      </w:tblGrid>
      <w:tr w:rsidR="004A4943">
        <w:tc>
          <w:tcPr>
            <w:tcW w:w="4785" w:type="dxa"/>
          </w:tcPr>
          <w:p w:rsidR="004A4943" w:rsidRPr="00227BFE" w:rsidRDefault="004A4943" w:rsidP="000E0245">
            <w:pPr>
              <w:autoSpaceDE w:val="0"/>
              <w:autoSpaceDN w:val="0"/>
              <w:adjustRightInd w:val="0"/>
              <w:jc w:val="both"/>
              <w:rPr>
                <w:szCs w:val="22"/>
                <w:lang w:val="en-US"/>
              </w:rPr>
            </w:pPr>
            <w:r w:rsidRPr="00227BFE">
              <w:rPr>
                <w:noProof/>
                <w:szCs w:val="22"/>
                <w:lang w:val="en-US"/>
              </w:rPr>
              <w:t>город Москва</w:t>
            </w:r>
          </w:p>
        </w:tc>
        <w:tc>
          <w:tcPr>
            <w:tcW w:w="4786" w:type="dxa"/>
          </w:tcPr>
          <w:p w:rsidR="004A4943" w:rsidRPr="00227BFE" w:rsidRDefault="004A4943" w:rsidP="000E0245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227BFE">
              <w:rPr>
                <w:noProof/>
                <w:szCs w:val="22"/>
                <w:lang w:val="en-US"/>
              </w:rPr>
              <w:t xml:space="preserve">14 сентября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27BFE">
                <w:rPr>
                  <w:noProof/>
                  <w:szCs w:val="22"/>
                  <w:lang w:val="en-US"/>
                </w:rPr>
                <w:t>202</w:t>
              </w:r>
              <w:r>
                <w:rPr>
                  <w:noProof/>
                  <w:szCs w:val="22"/>
                </w:rPr>
                <w:t>3</w:t>
              </w:r>
              <w:r w:rsidRPr="00227BFE">
                <w:rPr>
                  <w:noProof/>
                  <w:szCs w:val="22"/>
                </w:rPr>
                <w:t xml:space="preserve"> г</w:t>
              </w:r>
            </w:smartTag>
            <w:r w:rsidRPr="00227BFE">
              <w:rPr>
                <w:noProof/>
                <w:szCs w:val="22"/>
              </w:rPr>
              <w:t>.</w:t>
            </w:r>
          </w:p>
        </w:tc>
      </w:tr>
    </w:tbl>
    <w:p w:rsidR="004A4943" w:rsidRPr="00DE1ECB" w:rsidRDefault="004A4943" w:rsidP="000E0245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t xml:space="preserve">                                  </w:t>
      </w:r>
    </w:p>
    <w:p w:rsidR="004A4943" w:rsidRPr="00032BF0" w:rsidRDefault="004A4943" w:rsidP="00227BFE">
      <w:pPr>
        <w:autoSpaceDE w:val="0"/>
        <w:autoSpaceDN w:val="0"/>
        <w:adjustRightInd w:val="0"/>
        <w:jc w:val="both"/>
        <w:rPr>
          <w:noProof/>
          <w:szCs w:val="20"/>
        </w:rPr>
      </w:pPr>
      <w:r w:rsidRPr="00032BF0">
        <w:rPr>
          <w:noProof/>
          <w:szCs w:val="20"/>
        </w:rPr>
        <w:t>Настоящий Договор заключили между собой учредители Общества с ограниченной ответственностью "Юрлицо и физлицо" (далее по тексту Договора – «Общество»):</w:t>
      </w:r>
    </w:p>
    <w:p w:rsidR="004A4943" w:rsidRPr="00F27FF4" w:rsidRDefault="004A4943" w:rsidP="00227BFE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jc w:val="both"/>
      </w:pPr>
      <w:r w:rsidRPr="00F27FF4">
        <w:t>Гражданин РФ Грачев Геннадий Геннадьевич (паспорт гражданина РФ 1122 №334455, выдан оуфмс россии, дата выдачи 01.05.2000 г., код подразделения 456-789, зарегистрирован по адресу: 115093, Российская Федерация, город Москва, внутригородская территория города федерального значения муниципальный округ Даниловский, ул. Даниловский Вал, д. 1, стр. 1, кв. 2);</w:t>
      </w:r>
    </w:p>
    <w:p w:rsidR="004A4943" w:rsidRPr="00F27FF4" w:rsidRDefault="004A4943" w:rsidP="00227BFE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jc w:val="both"/>
      </w:pPr>
      <w:r w:rsidRPr="00F27FF4">
        <w:t>Общество с ограниченной ответственностью "ромашка" (ООО "ромашка", ОГРН 5023485996122, ИНН 9656838963, адрес места нахождения: 107564, Российская Федерация, город Москва, внутригородская территория города федерального значения муниципальный округ Богородское, ул. Токарная, д. 12, офис 1) в лице директора Иванова Ивана Ивановича, действующего на основании Устава.</w:t>
      </w:r>
    </w:p>
    <w:p w:rsidR="004A4943" w:rsidRDefault="004A4943" w:rsidP="00227BFE">
      <w:pPr>
        <w:pStyle w:val="ListParagraph"/>
        <w:autoSpaceDE w:val="0"/>
        <w:autoSpaceDN w:val="0"/>
        <w:adjustRightInd w:val="0"/>
        <w:ind w:left="0"/>
        <w:jc w:val="both"/>
        <w:rPr>
          <w:noProof/>
        </w:rPr>
      </w:pPr>
      <w:r>
        <w:rPr>
          <w:noProof/>
        </w:rPr>
        <w:t xml:space="preserve">именуемые </w:t>
      </w:r>
      <w:r w:rsidRPr="00DE1ECB">
        <w:rPr>
          <w:noProof/>
        </w:rPr>
        <w:t>далее «Учредители», в качестве договора об учреждении Общества в соответствии с Гражданским кодексом Российской Федерации, Федеральным законом от 08.02.1998 года № 14-ФЗ «Об обществах с ограниченной ответственностью», другими нормативными актами, регулирующими создание и деятельность предприятий на территории Российской Федерации.</w:t>
      </w:r>
    </w:p>
    <w:p w:rsidR="004A4943" w:rsidRPr="00DE1ECB" w:rsidRDefault="004A4943" w:rsidP="00032BF0">
      <w:pPr>
        <w:pStyle w:val="ListParagraph"/>
        <w:autoSpaceDE w:val="0"/>
        <w:autoSpaceDN w:val="0"/>
        <w:adjustRightInd w:val="0"/>
        <w:ind w:left="567"/>
        <w:jc w:val="both"/>
        <w:rPr>
          <w:noProof/>
        </w:rPr>
      </w:pPr>
    </w:p>
    <w:p w:rsidR="004A4943" w:rsidRPr="00F27FF4" w:rsidRDefault="004A4943" w:rsidP="00032B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F27FF4">
        <w:rPr>
          <w:b/>
          <w:noProof/>
        </w:rPr>
        <w:t>Предмет Договора</w:t>
      </w:r>
    </w:p>
    <w:p w:rsidR="004A4943" w:rsidRPr="00DE1ECB" w:rsidRDefault="004A4943" w:rsidP="00F27FF4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Настоящий Договор регулирует отношения </w:t>
      </w:r>
      <w:r>
        <w:rPr>
          <w:noProof/>
        </w:rPr>
        <w:t>Учредителей</w:t>
      </w:r>
      <w:r w:rsidRPr="00DE1ECB">
        <w:rPr>
          <w:noProof/>
        </w:rPr>
        <w:t xml:space="preserve"> в процессе осуществления ими совместной деятельности по учреждению коммерческой организации в форме Общества с ограниченной ответственностью, а также порядок и условия их участия в учреждении этого Общества.</w:t>
      </w:r>
    </w:p>
    <w:p w:rsidR="004A4943" w:rsidRDefault="004A4943" w:rsidP="00F27FF4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</w:pPr>
      <w:r w:rsidRPr="00DE1ECB">
        <w:rPr>
          <w:noProof/>
        </w:rPr>
        <w:t xml:space="preserve">В соответствии с настоящим Договором определяются состав Учредителей создаваемого Общества, </w:t>
      </w:r>
      <w:r w:rsidRPr="00DE1ECB">
        <w:t>размер уставного капитала Общества, размер и номинальная стоимость доли в уставном капитале Общества каждого из Учредителей Общества, размер, порядок и сроки оплаты таких долей в уставном капитале Общества.</w:t>
      </w:r>
    </w:p>
    <w:p w:rsidR="004A4943" w:rsidRPr="00DE1ECB" w:rsidRDefault="004A4943" w:rsidP="00F27FF4">
      <w:pPr>
        <w:pStyle w:val="ListParagraph"/>
        <w:autoSpaceDE w:val="0"/>
        <w:autoSpaceDN w:val="0"/>
        <w:adjustRightInd w:val="0"/>
        <w:ind w:left="567"/>
        <w:jc w:val="both"/>
      </w:pPr>
    </w:p>
    <w:p w:rsidR="004A4943" w:rsidRPr="00F27FF4" w:rsidRDefault="004A4943" w:rsidP="00032B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F27FF4">
        <w:rPr>
          <w:b/>
          <w:noProof/>
        </w:rPr>
        <w:t>Порядок осуществления совместной деятельности по учреждению Общества</w:t>
      </w:r>
    </w:p>
    <w:p w:rsidR="004A4943" w:rsidRPr="00DE1ECB" w:rsidRDefault="004A4943" w:rsidP="00032BF0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Учредители договорились создать коммерческую организацию в форме Общества с ограниченной ответственностью: </w:t>
      </w:r>
    </w:p>
    <w:p w:rsidR="004A4943" w:rsidRPr="008B01AF" w:rsidRDefault="004A4943" w:rsidP="000E3686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>Полное фирменное наименование Общества:</w:t>
      </w:r>
    </w:p>
    <w:p w:rsidR="004A4943" w:rsidRPr="00032BF0" w:rsidRDefault="004A4943" w:rsidP="003041CD">
      <w:pPr>
        <w:pStyle w:val="ListParagraph"/>
        <w:widowControl w:val="0"/>
        <w:numPr>
          <w:ilvl w:val="0"/>
          <w:numId w:val="2"/>
        </w:numPr>
        <w:ind w:left="1560" w:hanging="426"/>
        <w:contextualSpacing w:val="0"/>
        <w:jc w:val="both"/>
      </w:pPr>
      <w:r w:rsidRPr="00032BF0">
        <w:t>на русском языке - Общество с ограниченной ответственностью "Юрлицо и физлицо".</w:t>
      </w:r>
    </w:p>
    <w:p w:rsidR="004A4943" w:rsidRPr="008B01AF" w:rsidRDefault="004A4943" w:rsidP="000E3686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>Сокращенное фирменное наименование Общества:</w:t>
      </w:r>
    </w:p>
    <w:p w:rsidR="004A4943" w:rsidRPr="00032BF0" w:rsidRDefault="004A4943" w:rsidP="003041CD">
      <w:pPr>
        <w:pStyle w:val="ListParagraph"/>
        <w:widowControl w:val="0"/>
        <w:numPr>
          <w:ilvl w:val="0"/>
          <w:numId w:val="2"/>
        </w:numPr>
        <w:ind w:left="1560" w:hanging="426"/>
        <w:contextualSpacing w:val="0"/>
        <w:jc w:val="both"/>
      </w:pPr>
      <w:r w:rsidRPr="00032BF0">
        <w:t>на русском языке - ООО "Юрлицо и физлицо".</w:t>
      </w:r>
    </w:p>
    <w:p w:rsidR="004A4943" w:rsidRPr="00DE1ECB" w:rsidRDefault="004A4943" w:rsidP="00032BF0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Учредители должны определить основные направления деятельности Общества, подготовить проект Устава Общества и утвердить его. </w:t>
      </w:r>
    </w:p>
    <w:p w:rsidR="004A4943" w:rsidRPr="00DE1ECB" w:rsidRDefault="004A4943" w:rsidP="00032BF0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Затраты по созданию Общества несет Учредитель Общества </w:t>
      </w:r>
      <w:r w:rsidRPr="00032BF0">
        <w:rPr>
          <w:noProof/>
        </w:rPr>
        <w:t>Грачев Геннадий Геннадьевич</w:t>
      </w:r>
      <w:r w:rsidRPr="00DE1ECB">
        <w:rPr>
          <w:noProof/>
        </w:rPr>
        <w:t>.</w:t>
      </w:r>
    </w:p>
    <w:p w:rsidR="004A4943" w:rsidRDefault="004A4943" w:rsidP="00032BF0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Ответственным за предоставление всех необходимых документов для государственной регистрации Общества в государственный регистрирующий орган назначен Учредитель Общества </w:t>
      </w:r>
      <w:r w:rsidRPr="00032BF0">
        <w:rPr>
          <w:noProof/>
        </w:rPr>
        <w:t>Грачев Геннадий Геннадьевич</w:t>
      </w:r>
      <w:r w:rsidRPr="00DE1ECB">
        <w:rPr>
          <w:noProof/>
        </w:rPr>
        <w:t>.</w:t>
      </w:r>
    </w:p>
    <w:p w:rsidR="004A4943" w:rsidRPr="00DE1ECB" w:rsidRDefault="004A4943" w:rsidP="00032BF0">
      <w:pPr>
        <w:pStyle w:val="ListParagraph"/>
        <w:autoSpaceDE w:val="0"/>
        <w:autoSpaceDN w:val="0"/>
        <w:adjustRightInd w:val="0"/>
        <w:ind w:left="567"/>
        <w:jc w:val="both"/>
        <w:rPr>
          <w:noProof/>
        </w:rPr>
      </w:pPr>
    </w:p>
    <w:p w:rsidR="004A4943" w:rsidRPr="00032BF0" w:rsidRDefault="004A4943" w:rsidP="00032B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szCs w:val="24"/>
        </w:rPr>
      </w:pPr>
      <w:r w:rsidRPr="00032BF0">
        <w:rPr>
          <w:b/>
          <w:noProof/>
        </w:rPr>
        <w:t>Уставный капитал Общества</w:t>
      </w:r>
    </w:p>
    <w:p w:rsidR="004A4943" w:rsidRPr="00032BF0" w:rsidRDefault="004A4943" w:rsidP="00CE7C5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szCs w:val="24"/>
        </w:rPr>
      </w:pPr>
      <w:r w:rsidRPr="00032BF0">
        <w:rPr>
          <w:noProof/>
        </w:rPr>
        <w:t>Учредители определили уставный капитал в размере 10 000,00 руб. (Десять тысяч рублей 00 копеек), который составляется из номинальной стоимости долей Учредителей Общества и определяет минимальный размер имущества Общества, гарантирующего интересы его кредиторов.</w:t>
      </w:r>
    </w:p>
    <w:p w:rsidR="004A4943" w:rsidRPr="00DE1ECB" w:rsidRDefault="004A4943" w:rsidP="00CE7C51">
      <w:pPr>
        <w:pStyle w:val="ListParagraph"/>
        <w:numPr>
          <w:ilvl w:val="1"/>
          <w:numId w:val="4"/>
        </w:numPr>
        <w:ind w:left="567" w:hanging="567"/>
        <w:jc w:val="both"/>
      </w:pPr>
      <w:r w:rsidRPr="00DE1ECB">
        <w:t>Размеры долей Учредителей Общества:</w:t>
      </w:r>
    </w:p>
    <w:p w:rsidR="004A4943" w:rsidRDefault="004A4943" w:rsidP="00032BF0">
      <w:pPr>
        <w:pStyle w:val="ListParagraph"/>
        <w:widowControl w:val="0"/>
        <w:numPr>
          <w:ilvl w:val="0"/>
          <w:numId w:val="2"/>
        </w:numPr>
        <w:ind w:left="993" w:hanging="426"/>
        <w:contextualSpacing w:val="0"/>
        <w:jc w:val="both"/>
      </w:pPr>
      <w:r>
        <w:t>размер доли Грачева Геннадия Геннадьевича в уставном капитале Общества составляет 80%, номинальная стоимость доли – 8 000,00 руб. (Восемь тысяч рублей 00 копеек)</w:t>
      </w:r>
    </w:p>
    <w:p w:rsidR="004A4943" w:rsidRDefault="004A4943" w:rsidP="00032BF0">
      <w:pPr>
        <w:pStyle w:val="ListParagraph"/>
        <w:widowControl w:val="0"/>
        <w:numPr>
          <w:ilvl w:val="0"/>
          <w:numId w:val="2"/>
        </w:numPr>
        <w:ind w:left="993" w:hanging="426"/>
        <w:contextualSpacing w:val="0"/>
        <w:jc w:val="both"/>
      </w:pPr>
      <w:r>
        <w:t>размер доли Общества с ограниченной ответственностью "ромашка" в уставном капитале Общества составляет 20%, номинальная стоимость доли – 2 000,00 руб. (Две тысячи рублей 00 копеек)</w:t>
      </w:r>
    </w:p>
    <w:p w:rsidR="004A4943" w:rsidRPr="00032BF0" w:rsidRDefault="004A4943" w:rsidP="00676FE3">
      <w:pPr>
        <w:pStyle w:val="ListParagraph"/>
        <w:widowControl w:val="0"/>
        <w:ind w:left="993"/>
        <w:contextualSpacing w:val="0"/>
        <w:jc w:val="both"/>
      </w:pPr>
    </w:p>
    <w:p w:rsidR="004A4943" w:rsidRPr="00DE1ECB" w:rsidRDefault="004A4943" w:rsidP="00032B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DE1ECB">
        <w:rPr>
          <w:b/>
          <w:noProof/>
        </w:rPr>
        <w:t>Порядок и сроки оплаты долей в уставном капитале Общества</w:t>
      </w:r>
    </w:p>
    <w:p w:rsidR="004A4943" w:rsidRPr="00032BF0" w:rsidRDefault="004A4943" w:rsidP="00676FE3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032BF0">
        <w:rPr>
          <w:noProof/>
        </w:rPr>
        <w:t>Доли в уставном капитале Общества Учредители оплачивают денежными средствами.</w:t>
      </w:r>
    </w:p>
    <w:p w:rsidR="004A4943" w:rsidRPr="00032BF0" w:rsidRDefault="004A4943" w:rsidP="00676FE3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032BF0">
        <w:rPr>
          <w:noProof/>
        </w:rPr>
        <w:t>Каждый из Учредителей должен полностью внести номинальную стоимость его доли в уставном капитале Общества в течение четырёх месяцев с момента государственной регистрации Общества.</w:t>
      </w:r>
      <w:r>
        <w:rPr>
          <w:noProof/>
        </w:rPr>
        <w:t xml:space="preserve"> </w:t>
      </w:r>
    </w:p>
    <w:p w:rsidR="004A4943" w:rsidRDefault="004A4943" w:rsidP="00227BFE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032BF0">
        <w:rPr>
          <w:noProof/>
        </w:rPr>
        <w:t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4A4943" w:rsidRPr="00032BF0" w:rsidRDefault="004A4943" w:rsidP="00676FE3">
      <w:pPr>
        <w:pStyle w:val="ListParagraph"/>
        <w:autoSpaceDE w:val="0"/>
        <w:autoSpaceDN w:val="0"/>
        <w:adjustRightInd w:val="0"/>
        <w:ind w:left="567"/>
        <w:jc w:val="both"/>
        <w:rPr>
          <w:noProof/>
        </w:rPr>
      </w:pPr>
    </w:p>
    <w:p w:rsidR="004A4943" w:rsidRPr="00DE1ECB" w:rsidRDefault="004A4943" w:rsidP="00676F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DE1ECB">
        <w:rPr>
          <w:b/>
          <w:noProof/>
        </w:rPr>
        <w:t>Обязанности и ответственность Учредителей</w:t>
      </w:r>
    </w:p>
    <w:p w:rsidR="004A4943" w:rsidRPr="00DE1ECB" w:rsidRDefault="004A4943" w:rsidP="00676FE3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>Учредители обязаны:</w:t>
      </w:r>
    </w:p>
    <w:p w:rsidR="004A4943" w:rsidRPr="00DE1ECB" w:rsidRDefault="004A4943" w:rsidP="00676FE3">
      <w:pPr>
        <w:pStyle w:val="ListParagraph"/>
        <w:widowControl w:val="0"/>
        <w:numPr>
          <w:ilvl w:val="0"/>
          <w:numId w:val="2"/>
        </w:numPr>
        <w:ind w:left="993" w:hanging="426"/>
        <w:contextualSpacing w:val="0"/>
        <w:jc w:val="both"/>
      </w:pPr>
      <w:r w:rsidRPr="00DE1ECB">
        <w:t>оплатить доли в уставном капитале Общества в соответствии с условиями настоящего Договора;</w:t>
      </w:r>
    </w:p>
    <w:p w:rsidR="004A4943" w:rsidRPr="00DE1ECB" w:rsidRDefault="004A4943" w:rsidP="00676FE3">
      <w:pPr>
        <w:pStyle w:val="ListParagraph"/>
        <w:widowControl w:val="0"/>
        <w:numPr>
          <w:ilvl w:val="0"/>
          <w:numId w:val="2"/>
        </w:numPr>
        <w:ind w:left="993" w:hanging="426"/>
        <w:contextualSpacing w:val="0"/>
        <w:jc w:val="both"/>
      </w:pPr>
      <w:r w:rsidRPr="00DE1ECB">
        <w:t>нести затраты по созданию Общества в соответствии с условиями настоящего Договора;</w:t>
      </w:r>
    </w:p>
    <w:p w:rsidR="004A4943" w:rsidRPr="00DE1ECB" w:rsidRDefault="004A4943" w:rsidP="00676FE3">
      <w:pPr>
        <w:pStyle w:val="ListParagraph"/>
        <w:widowControl w:val="0"/>
        <w:numPr>
          <w:ilvl w:val="0"/>
          <w:numId w:val="2"/>
        </w:numPr>
        <w:ind w:left="993" w:hanging="426"/>
        <w:contextualSpacing w:val="0"/>
        <w:jc w:val="both"/>
      </w:pPr>
      <w:r w:rsidRPr="00DE1ECB">
        <w:t>добросовестно выполнять условия настоящего Договора и Устава Общества.</w:t>
      </w:r>
    </w:p>
    <w:p w:rsidR="004A4943" w:rsidRPr="00DE1ECB" w:rsidRDefault="004A4943" w:rsidP="00676FE3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DE1ECB">
        <w:rPr>
          <w:noProof/>
        </w:rPr>
        <w:t xml:space="preserve">Ответственность Учредителей: </w:t>
      </w:r>
    </w:p>
    <w:p w:rsidR="004A4943" w:rsidRPr="00DE1ECB" w:rsidRDefault="004A4943" w:rsidP="000E3686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>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регистрации;</w:t>
      </w:r>
    </w:p>
    <w:p w:rsidR="004A4943" w:rsidRPr="00676FE3" w:rsidRDefault="004A4943" w:rsidP="000E3686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>В случае невыполнения или несвоевременного выполнения каждым Учредителем обязательств по оплате долей в уставном капитале Общества, Учредитель уплачивает за время просрочки 0,05% от невыплаченной суммы за каждый день просрочки. По неоплаченной в оговоренные сроки доле в уставном капитале Общества проценты начисляются в пользу Общества.</w:t>
      </w:r>
    </w:p>
    <w:p w:rsidR="004A4943" w:rsidRDefault="004A4943" w:rsidP="000E3686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34" w:hanging="567"/>
        <w:jc w:val="both"/>
        <w:rPr>
          <w:noProof/>
        </w:rPr>
      </w:pPr>
      <w:r w:rsidRPr="00DE1ECB">
        <w:rPr>
          <w:noProof/>
        </w:rPr>
        <w:t>В случае если Учредитель не исполняет или ненадлежащим образом исполняет свои обязанности, определенные в настоящем Договоре, он обязан возместить другим Учредителям убытки, нанесенные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:rsidR="004A4943" w:rsidRPr="00DE1ECB" w:rsidRDefault="004A4943" w:rsidP="00676FE3">
      <w:pPr>
        <w:pStyle w:val="ListParagraph"/>
        <w:autoSpaceDE w:val="0"/>
        <w:autoSpaceDN w:val="0"/>
        <w:adjustRightInd w:val="0"/>
        <w:ind w:left="851"/>
        <w:jc w:val="both"/>
        <w:rPr>
          <w:noProof/>
        </w:rPr>
      </w:pPr>
    </w:p>
    <w:p w:rsidR="004A4943" w:rsidRPr="00676FE3" w:rsidRDefault="004A4943" w:rsidP="00676F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567" w:hanging="567"/>
        <w:rPr>
          <w:b/>
          <w:noProof/>
        </w:rPr>
      </w:pPr>
      <w:r w:rsidRPr="00676FE3">
        <w:rPr>
          <w:b/>
          <w:noProof/>
        </w:rPr>
        <w:t>Заключительные положения</w:t>
      </w:r>
    </w:p>
    <w:p w:rsidR="004A4943" w:rsidRPr="00676FE3" w:rsidRDefault="004A4943" w:rsidP="00676FE3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>Настоящий Договор может быть в установленном порядке изменен или дополнен по соглашению Учредителей.</w:t>
      </w:r>
    </w:p>
    <w:p w:rsidR="004A4943" w:rsidRPr="00676FE3" w:rsidRDefault="004A4943" w:rsidP="00676FE3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>Если какое-либо из положений Договора является или станет недействительным, то это не отменяет других его положений.</w:t>
      </w:r>
    </w:p>
    <w:p w:rsidR="004A4943" w:rsidRPr="00676FE3" w:rsidRDefault="004A4943" w:rsidP="00676FE3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>Иные существенные условия Договора, устанавливающие взаимные гражданские права и обязанности Учредителей, излагаются в Уставе Общества.</w:t>
      </w:r>
    </w:p>
    <w:p w:rsidR="004A4943" w:rsidRPr="00676FE3" w:rsidRDefault="004A4943" w:rsidP="00676FE3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>Во всем остальном, что не предусмотрено настоящим Договором, Учредители руководствуются Уставом, решениями собрания Учредителей и действующим законодательством.</w:t>
      </w:r>
    </w:p>
    <w:p w:rsidR="004A4943" w:rsidRPr="00676FE3" w:rsidRDefault="004A4943" w:rsidP="00676FE3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noProof/>
        </w:rPr>
      </w:pPr>
      <w:r w:rsidRPr="00676FE3">
        <w:rPr>
          <w:noProof/>
        </w:rPr>
        <w:t>Настоящий Договор составлен в 4 подлинных экземплярах – один экземпляр для Общества, один экземпляр для органа, осуществляющего государственную регистрацию юридических лиц, и по одному экземпляру для каждой из сторон.</w:t>
      </w:r>
    </w:p>
    <w:p w:rsidR="004A4943" w:rsidRPr="00DE1ECB" w:rsidRDefault="004A4943" w:rsidP="00A50EB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4A4943" w:rsidRDefault="004A4943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55"/>
      </w:tblGrid>
      <w:tr w:rsidR="004A4943">
        <w:tc>
          <w:tcPr>
            <w:tcW w:w="9571" w:type="dxa"/>
          </w:tcPr>
          <w:p w:rsidR="004A4943" w:rsidRPr="00676FE3" w:rsidRDefault="004A4943" w:rsidP="00227BFE">
            <w:pPr>
              <w:outlineLvl w:val="0"/>
              <w:rPr>
                <w:b/>
                <w:szCs w:val="22"/>
              </w:rPr>
            </w:pPr>
            <w:r w:rsidRPr="00676FE3">
              <w:rPr>
                <w:b/>
                <w:szCs w:val="22"/>
              </w:rPr>
              <w:t>ПОДПИСИ УЧРЕДИТЕЛЕЙ:</w:t>
            </w:r>
          </w:p>
          <w:p w:rsidR="004A4943" w:rsidRPr="00B467CD" w:rsidRDefault="004A4943" w:rsidP="0041731F">
            <w:pPr>
              <w:rPr>
                <w:noProof/>
                <w:lang w:val="en-US"/>
              </w:rPr>
            </w:pPr>
            <w:r>
              <w:br/>
            </w:r>
            <w:bookmarkStart w:id="0" w:name="_GoBack"/>
            <w:r w:rsidRPr="00010FCC">
              <w:rPr>
                <w:noProof/>
              </w:rPr>
              <w:t>_______________</w:t>
            </w:r>
            <w:r w:rsidRPr="00010FCC">
              <w:rPr>
                <w:noProof/>
              </w:rPr>
              <w:tab/>
              <w:t>Грачев Геннадий Геннадьевич</w:t>
            </w:r>
            <w:r w:rsidRPr="00010FCC">
              <w:rPr>
                <w:noProof/>
              </w:rPr>
              <w:br/>
            </w:r>
            <w:r w:rsidRPr="00010FCC">
              <w:rPr>
                <w:noProof/>
              </w:rPr>
              <w:br/>
              <w:t>_______________</w:t>
            </w:r>
            <w:r w:rsidRPr="00010FCC">
              <w:rPr>
                <w:noProof/>
              </w:rPr>
              <w:tab/>
              <w:t>Иванов Иван Иванович</w:t>
            </w:r>
            <w:r w:rsidRPr="00010FCC">
              <w:rPr>
                <w:noProof/>
              </w:rPr>
              <w:br/>
            </w:r>
            <w:r w:rsidRPr="00010FCC">
              <w:rPr>
                <w:noProof/>
              </w:rPr>
              <w:tab/>
            </w:r>
            <w:r w:rsidRPr="00010FCC">
              <w:rPr>
                <w:noProof/>
              </w:rPr>
              <w:tab/>
            </w:r>
            <w:r w:rsidRPr="00010FCC">
              <w:rPr>
                <w:noProof/>
              </w:rPr>
              <w:tab/>
              <w:t>директор</w:t>
            </w:r>
            <w:r w:rsidRPr="00010FCC">
              <w:rPr>
                <w:noProof/>
              </w:rPr>
              <w:br/>
            </w:r>
            <w:r w:rsidRPr="00010FCC">
              <w:rPr>
                <w:noProof/>
              </w:rPr>
              <w:tab/>
            </w:r>
            <w:r w:rsidRPr="00010FCC">
              <w:rPr>
                <w:noProof/>
              </w:rPr>
              <w:tab/>
            </w:r>
            <w:r w:rsidRPr="00010FCC">
              <w:rPr>
                <w:noProof/>
              </w:rPr>
              <w:tab/>
              <w:t xml:space="preserve">Общество с ограниченной ответственностью </w:t>
            </w:r>
            <w:r w:rsidRPr="00B467CD">
              <w:rPr>
                <w:noProof/>
                <w:lang w:val="en-US"/>
              </w:rPr>
              <w:t>"ромашка"</w:t>
            </w:r>
            <w:r w:rsidRPr="00B467CD">
              <w:rPr>
                <w:noProof/>
                <w:lang w:val="en-US"/>
              </w:rPr>
              <w:br/>
            </w:r>
            <w:r w:rsidRPr="00B467CD">
              <w:rPr>
                <w:noProof/>
                <w:lang w:val="en-US"/>
              </w:rPr>
              <w:tab/>
            </w:r>
            <w:r w:rsidRPr="00B467CD">
              <w:rPr>
                <w:noProof/>
                <w:lang w:val="en-US"/>
              </w:rPr>
              <w:tab/>
            </w:r>
            <w:r w:rsidRPr="00B467CD">
              <w:rPr>
                <w:noProof/>
                <w:lang w:val="en-US"/>
              </w:rPr>
              <w:tab/>
            </w:r>
            <w:r w:rsidRPr="00B467CD">
              <w:rPr>
                <w:noProof/>
                <w:lang w:val="en-US"/>
              </w:rPr>
              <w:br/>
            </w:r>
            <w:r w:rsidRPr="00B467CD">
              <w:rPr>
                <w:noProof/>
                <w:lang w:val="en-US"/>
              </w:rPr>
              <w:tab/>
            </w:r>
            <w:r w:rsidRPr="00B467CD">
              <w:rPr>
                <w:noProof/>
                <w:lang w:val="en-US"/>
              </w:rPr>
              <w:tab/>
            </w:r>
            <w:r w:rsidRPr="00B467CD">
              <w:rPr>
                <w:noProof/>
                <w:lang w:val="en-US"/>
              </w:rPr>
              <w:tab/>
              <w:t>М.П.</w:t>
            </w:r>
            <w:bookmarkEnd w:id="0"/>
            <w:r w:rsidRPr="00B467CD">
              <w:rPr>
                <w:noProof/>
                <w:lang w:val="en-US"/>
              </w:rPr>
              <w:br/>
            </w:r>
          </w:p>
        </w:tc>
      </w:tr>
    </w:tbl>
    <w:p w:rsidR="004A4943" w:rsidRPr="00DE1ECB" w:rsidRDefault="004A4943"/>
    <w:sectPr w:rsidR="004A4943" w:rsidRPr="00DE1ECB" w:rsidSect="000E0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43" w:rsidRDefault="004A4943" w:rsidP="00F72C27">
      <w:r>
        <w:separator/>
      </w:r>
    </w:p>
  </w:endnote>
  <w:endnote w:type="continuationSeparator" w:id="0">
    <w:p w:rsidR="004A4943" w:rsidRDefault="004A4943" w:rsidP="00F7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43" w:rsidRDefault="004A4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43" w:rsidRPr="000E0245" w:rsidRDefault="004A4943">
    <w:pPr>
      <w:pStyle w:val="Footer"/>
      <w:jc w:val="right"/>
      <w:rPr>
        <w:sz w:val="20"/>
        <w:szCs w:val="20"/>
      </w:rPr>
    </w:pPr>
    <w:r w:rsidRPr="000E0245">
      <w:rPr>
        <w:sz w:val="20"/>
        <w:szCs w:val="20"/>
      </w:rPr>
      <w:t xml:space="preserve">Страница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PAGE</w:instrText>
    </w:r>
    <w:r w:rsidRPr="000E024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0E0245">
      <w:rPr>
        <w:sz w:val="20"/>
        <w:szCs w:val="20"/>
      </w:rPr>
      <w:fldChar w:fldCharType="end"/>
    </w:r>
    <w:r w:rsidRPr="000E0245">
      <w:rPr>
        <w:sz w:val="20"/>
        <w:szCs w:val="20"/>
      </w:rPr>
      <w:t xml:space="preserve"> из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NUMPAGES</w:instrText>
    </w:r>
    <w:r w:rsidRPr="000E0245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0245">
      <w:rPr>
        <w:sz w:val="20"/>
        <w:szCs w:val="20"/>
      </w:rPr>
      <w:fldChar w:fldCharType="end"/>
    </w:r>
  </w:p>
  <w:p w:rsidR="004A4943" w:rsidRDefault="004A49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43" w:rsidRDefault="004A4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43" w:rsidRDefault="004A4943" w:rsidP="00F72C27">
      <w:r>
        <w:separator/>
      </w:r>
    </w:p>
  </w:footnote>
  <w:footnote w:type="continuationSeparator" w:id="0">
    <w:p w:rsidR="004A4943" w:rsidRDefault="004A4943" w:rsidP="00F7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43" w:rsidRDefault="004A4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43" w:rsidRDefault="004A4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43" w:rsidRDefault="004A4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0A44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8654B"/>
    <w:multiLevelType w:val="multilevel"/>
    <w:tmpl w:val="9CB07A86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33405652"/>
    <w:multiLevelType w:val="multilevel"/>
    <w:tmpl w:val="25581158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15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5D4F66B1"/>
    <w:multiLevelType w:val="hybridMultilevel"/>
    <w:tmpl w:val="DEE81408"/>
    <w:lvl w:ilvl="0" w:tplc="7CCADB1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BAB8BDB2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F87416D0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9044244C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E5EE69B0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10D0716C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BD340680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BE3A3992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13FAA388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01A15AC"/>
    <w:multiLevelType w:val="hybridMultilevel"/>
    <w:tmpl w:val="1890A4F0"/>
    <w:lvl w:ilvl="0" w:tplc="23A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904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6E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29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60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22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A5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E6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A0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EB6"/>
    <w:rsid w:val="00010FCC"/>
    <w:rsid w:val="000141C0"/>
    <w:rsid w:val="0002709F"/>
    <w:rsid w:val="00032BF0"/>
    <w:rsid w:val="00050DE2"/>
    <w:rsid w:val="0005199C"/>
    <w:rsid w:val="00071DE9"/>
    <w:rsid w:val="000749CD"/>
    <w:rsid w:val="00094A04"/>
    <w:rsid w:val="000A329D"/>
    <w:rsid w:val="000B3A93"/>
    <w:rsid w:val="000E0245"/>
    <w:rsid w:val="000E3686"/>
    <w:rsid w:val="000E717D"/>
    <w:rsid w:val="000F2D39"/>
    <w:rsid w:val="000F773B"/>
    <w:rsid w:val="001051DB"/>
    <w:rsid w:val="00156B75"/>
    <w:rsid w:val="00157547"/>
    <w:rsid w:val="00161EFC"/>
    <w:rsid w:val="00164FEB"/>
    <w:rsid w:val="0016744E"/>
    <w:rsid w:val="00185EC5"/>
    <w:rsid w:val="00191166"/>
    <w:rsid w:val="0019295B"/>
    <w:rsid w:val="001A6C63"/>
    <w:rsid w:val="001B2009"/>
    <w:rsid w:val="001C2A94"/>
    <w:rsid w:val="001D19D8"/>
    <w:rsid w:val="001D49CD"/>
    <w:rsid w:val="001E25E7"/>
    <w:rsid w:val="001E59F1"/>
    <w:rsid w:val="001E6B22"/>
    <w:rsid w:val="00227AF0"/>
    <w:rsid w:val="00227BFE"/>
    <w:rsid w:val="00230138"/>
    <w:rsid w:val="00232BFC"/>
    <w:rsid w:val="00242938"/>
    <w:rsid w:val="002449FE"/>
    <w:rsid w:val="00252FA0"/>
    <w:rsid w:val="00267D43"/>
    <w:rsid w:val="00277A4A"/>
    <w:rsid w:val="00280CA4"/>
    <w:rsid w:val="0028112B"/>
    <w:rsid w:val="002D7278"/>
    <w:rsid w:val="002E35B0"/>
    <w:rsid w:val="002F3380"/>
    <w:rsid w:val="003041CD"/>
    <w:rsid w:val="0031620B"/>
    <w:rsid w:val="00331630"/>
    <w:rsid w:val="003420B1"/>
    <w:rsid w:val="00353D6F"/>
    <w:rsid w:val="003A35BF"/>
    <w:rsid w:val="003A5E04"/>
    <w:rsid w:val="003B2949"/>
    <w:rsid w:val="003B31F1"/>
    <w:rsid w:val="003C6379"/>
    <w:rsid w:val="003E12F3"/>
    <w:rsid w:val="003E795F"/>
    <w:rsid w:val="0041731F"/>
    <w:rsid w:val="00424A7D"/>
    <w:rsid w:val="00441BBA"/>
    <w:rsid w:val="0048698B"/>
    <w:rsid w:val="004A1332"/>
    <w:rsid w:val="004A4943"/>
    <w:rsid w:val="004B2623"/>
    <w:rsid w:val="004C04CA"/>
    <w:rsid w:val="004E23D7"/>
    <w:rsid w:val="004E5B71"/>
    <w:rsid w:val="004F5460"/>
    <w:rsid w:val="00532049"/>
    <w:rsid w:val="00533BA2"/>
    <w:rsid w:val="005422A1"/>
    <w:rsid w:val="00563E9B"/>
    <w:rsid w:val="005A1155"/>
    <w:rsid w:val="005A1491"/>
    <w:rsid w:val="005A19DA"/>
    <w:rsid w:val="005A22F6"/>
    <w:rsid w:val="005C20FF"/>
    <w:rsid w:val="005E59A5"/>
    <w:rsid w:val="00600B2C"/>
    <w:rsid w:val="00614DFA"/>
    <w:rsid w:val="00615CC6"/>
    <w:rsid w:val="006564FF"/>
    <w:rsid w:val="006603B6"/>
    <w:rsid w:val="00663312"/>
    <w:rsid w:val="006649D4"/>
    <w:rsid w:val="00665E10"/>
    <w:rsid w:val="00674C26"/>
    <w:rsid w:val="00676251"/>
    <w:rsid w:val="00676FE3"/>
    <w:rsid w:val="006C079C"/>
    <w:rsid w:val="006C14BD"/>
    <w:rsid w:val="006C71CA"/>
    <w:rsid w:val="00703BBE"/>
    <w:rsid w:val="00710E7A"/>
    <w:rsid w:val="007129F4"/>
    <w:rsid w:val="00713CE1"/>
    <w:rsid w:val="007433F3"/>
    <w:rsid w:val="00754BD8"/>
    <w:rsid w:val="00760F1B"/>
    <w:rsid w:val="0076722F"/>
    <w:rsid w:val="0077070C"/>
    <w:rsid w:val="00784FB9"/>
    <w:rsid w:val="0079285E"/>
    <w:rsid w:val="007A545F"/>
    <w:rsid w:val="007A6620"/>
    <w:rsid w:val="007B3458"/>
    <w:rsid w:val="00822578"/>
    <w:rsid w:val="0082631D"/>
    <w:rsid w:val="0083247E"/>
    <w:rsid w:val="00834880"/>
    <w:rsid w:val="0084479B"/>
    <w:rsid w:val="00856FEA"/>
    <w:rsid w:val="00865784"/>
    <w:rsid w:val="00871ACC"/>
    <w:rsid w:val="00871EDD"/>
    <w:rsid w:val="0087204A"/>
    <w:rsid w:val="008A066F"/>
    <w:rsid w:val="008A2619"/>
    <w:rsid w:val="008B01AF"/>
    <w:rsid w:val="008D5172"/>
    <w:rsid w:val="009316EF"/>
    <w:rsid w:val="009516B6"/>
    <w:rsid w:val="009873AF"/>
    <w:rsid w:val="009B4AA0"/>
    <w:rsid w:val="009C58B1"/>
    <w:rsid w:val="009F1AE3"/>
    <w:rsid w:val="009F67AF"/>
    <w:rsid w:val="00A02604"/>
    <w:rsid w:val="00A412FD"/>
    <w:rsid w:val="00A47984"/>
    <w:rsid w:val="00A50EB6"/>
    <w:rsid w:val="00A63CFF"/>
    <w:rsid w:val="00A64605"/>
    <w:rsid w:val="00A70F36"/>
    <w:rsid w:val="00A93D01"/>
    <w:rsid w:val="00AA3446"/>
    <w:rsid w:val="00AB184D"/>
    <w:rsid w:val="00AB4CA4"/>
    <w:rsid w:val="00AC4E21"/>
    <w:rsid w:val="00B0624F"/>
    <w:rsid w:val="00B159F0"/>
    <w:rsid w:val="00B22786"/>
    <w:rsid w:val="00B3658C"/>
    <w:rsid w:val="00B467CD"/>
    <w:rsid w:val="00B673C7"/>
    <w:rsid w:val="00B83374"/>
    <w:rsid w:val="00B83756"/>
    <w:rsid w:val="00BC5C1A"/>
    <w:rsid w:val="00BE5FB7"/>
    <w:rsid w:val="00BF1516"/>
    <w:rsid w:val="00BF75A8"/>
    <w:rsid w:val="00C01402"/>
    <w:rsid w:val="00C159C4"/>
    <w:rsid w:val="00C53F72"/>
    <w:rsid w:val="00C617C2"/>
    <w:rsid w:val="00C65671"/>
    <w:rsid w:val="00C66A5A"/>
    <w:rsid w:val="00C722A9"/>
    <w:rsid w:val="00CA578E"/>
    <w:rsid w:val="00CC2ED2"/>
    <w:rsid w:val="00CD1C0C"/>
    <w:rsid w:val="00CE0B68"/>
    <w:rsid w:val="00CE7494"/>
    <w:rsid w:val="00CE7C51"/>
    <w:rsid w:val="00D02E78"/>
    <w:rsid w:val="00D03148"/>
    <w:rsid w:val="00D24126"/>
    <w:rsid w:val="00D26BAC"/>
    <w:rsid w:val="00D635B3"/>
    <w:rsid w:val="00D800AF"/>
    <w:rsid w:val="00D9396C"/>
    <w:rsid w:val="00DA17F3"/>
    <w:rsid w:val="00DA5E39"/>
    <w:rsid w:val="00DD69B7"/>
    <w:rsid w:val="00DE1ECB"/>
    <w:rsid w:val="00E34465"/>
    <w:rsid w:val="00E3530E"/>
    <w:rsid w:val="00E558EC"/>
    <w:rsid w:val="00E63B61"/>
    <w:rsid w:val="00E65418"/>
    <w:rsid w:val="00E81D6B"/>
    <w:rsid w:val="00E823DC"/>
    <w:rsid w:val="00E91817"/>
    <w:rsid w:val="00E97880"/>
    <w:rsid w:val="00EB42B8"/>
    <w:rsid w:val="00EB5A2B"/>
    <w:rsid w:val="00EB6EF7"/>
    <w:rsid w:val="00EC1C2F"/>
    <w:rsid w:val="00ED4FA4"/>
    <w:rsid w:val="00ED6ECA"/>
    <w:rsid w:val="00F005DA"/>
    <w:rsid w:val="00F00A51"/>
    <w:rsid w:val="00F149C1"/>
    <w:rsid w:val="00F270FE"/>
    <w:rsid w:val="00F27FF4"/>
    <w:rsid w:val="00F35E79"/>
    <w:rsid w:val="00F66ADF"/>
    <w:rsid w:val="00F72C27"/>
    <w:rsid w:val="00F800E3"/>
    <w:rsid w:val="00FC3980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1F"/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A50E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50EB6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019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41B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5019"/>
    <w:rPr>
      <w:sz w:val="16"/>
      <w:szCs w:val="16"/>
    </w:rPr>
  </w:style>
  <w:style w:type="paragraph" w:customStyle="1" w:styleId="ConsPlusNormal">
    <w:name w:val="ConsPlusNormal"/>
    <w:uiPriority w:val="99"/>
    <w:rsid w:val="00161EF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B20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0E02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E0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02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0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0245"/>
    <w:rPr>
      <w:b/>
    </w:rPr>
  </w:style>
  <w:style w:type="paragraph" w:styleId="BalloonText">
    <w:name w:val="Balloon Text"/>
    <w:basedOn w:val="Normal"/>
    <w:link w:val="BalloonTextChar"/>
    <w:uiPriority w:val="99"/>
    <w:rsid w:val="000E024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024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E0245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0245"/>
    <w:rPr>
      <w:sz w:val="24"/>
    </w:rPr>
  </w:style>
  <w:style w:type="paragraph" w:styleId="Footer">
    <w:name w:val="footer"/>
    <w:basedOn w:val="Normal"/>
    <w:link w:val="FooterChar"/>
    <w:uiPriority w:val="99"/>
    <w:rsid w:val="000E0245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0245"/>
    <w:rPr>
      <w:sz w:val="24"/>
    </w:rPr>
  </w:style>
  <w:style w:type="character" w:styleId="Hyperlink">
    <w:name w:val="Hyperlink"/>
    <w:basedOn w:val="DefaultParagraphFont"/>
    <w:uiPriority w:val="99"/>
    <w:semiHidden/>
    <w:rsid w:val="00E344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27FF4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898</Words>
  <Characters>5119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2016-05-27T13:00:00Z</dcterms:created>
  <dcterms:modified xsi:type="dcterms:W3CDTF">2023-02-09T11:34:00Z</dcterms:modified>
</cp:coreProperties>
</file>