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0C6">
        <w:t>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757A41" w:rsidRDefault="008F4C4A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РЕСПУБЛИКЕ МОРДОВИЯ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Республике </w:t>
            </w:r>
            <w:r w:rsidR="008F4C4A">
              <w:rPr>
                <w:b/>
                <w:sz w:val="22"/>
                <w:szCs w:val="22"/>
              </w:rPr>
              <w:t>Мордовия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9A3084" w:rsidRDefault="008F4C4A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Коммунистическая, д.89, ком. 607, г. Саранск, 430005</w:t>
            </w:r>
          </w:p>
          <w:p w:rsidR="00E75684" w:rsidRPr="00E75684" w:rsidRDefault="008F4C4A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Справочная: (8342) </w:t>
            </w:r>
            <w:r w:rsidR="0028278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</w:t>
            </w:r>
            <w:r w:rsidR="0028278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 xml:space="preserve"> </w:t>
            </w:r>
            <w:r w:rsidR="0028278F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; </w:t>
            </w:r>
            <w:proofErr w:type="gramStart"/>
            <w:r>
              <w:rPr>
                <w:sz w:val="16"/>
                <w:szCs w:val="16"/>
              </w:rPr>
              <w:t>факс  (</w:t>
            </w:r>
            <w:proofErr w:type="gramEnd"/>
            <w:r>
              <w:rPr>
                <w:sz w:val="16"/>
                <w:szCs w:val="16"/>
              </w:rPr>
              <w:t xml:space="preserve">8342) </w:t>
            </w:r>
            <w:r w:rsidR="0028278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</w:t>
            </w:r>
            <w:r w:rsidR="0028278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 xml:space="preserve"> </w:t>
            </w:r>
            <w:r w:rsidR="0028278F">
              <w:rPr>
                <w:sz w:val="16"/>
                <w:szCs w:val="16"/>
              </w:rPr>
              <w:t>71</w:t>
            </w:r>
          </w:p>
          <w:p w:rsidR="00503357" w:rsidRPr="00024BBF" w:rsidRDefault="008F4C4A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24BB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024BBF">
              <w:rPr>
                <w:sz w:val="16"/>
                <w:szCs w:val="16"/>
              </w:rPr>
              <w:t xml:space="preserve">: </w:t>
            </w:r>
            <w:hyperlink r:id="rId9" w:history="1">
              <w:r w:rsidR="00BF65A9" w:rsidRPr="009D0D7E">
                <w:rPr>
                  <w:rStyle w:val="aa"/>
                  <w:sz w:val="16"/>
                  <w:szCs w:val="16"/>
                  <w:lang w:val="en-US"/>
                </w:rPr>
                <w:t>rsockanc</w:t>
              </w:r>
              <w:r w:rsidR="00BF65A9" w:rsidRPr="00024BBF">
                <w:rPr>
                  <w:rStyle w:val="aa"/>
                  <w:sz w:val="16"/>
                  <w:szCs w:val="16"/>
                </w:rPr>
                <w:t>13@</w:t>
              </w:r>
              <w:r w:rsidR="00BF65A9" w:rsidRPr="009D0D7E">
                <w:rPr>
                  <w:rStyle w:val="aa"/>
                  <w:sz w:val="16"/>
                  <w:szCs w:val="16"/>
                  <w:lang w:val="en-US"/>
                </w:rPr>
                <w:t>rkn</w:t>
              </w:r>
              <w:r w:rsidR="00BF65A9" w:rsidRPr="00024BBF">
                <w:rPr>
                  <w:rStyle w:val="aa"/>
                  <w:sz w:val="16"/>
                  <w:szCs w:val="16"/>
                </w:rPr>
                <w:t>.</w:t>
              </w:r>
              <w:r w:rsidR="00BF65A9" w:rsidRPr="009D0D7E">
                <w:rPr>
                  <w:rStyle w:val="aa"/>
                  <w:sz w:val="16"/>
                  <w:szCs w:val="16"/>
                  <w:lang w:val="en-US"/>
                </w:rPr>
                <w:t>gov</w:t>
              </w:r>
              <w:r w:rsidR="00BF65A9" w:rsidRPr="00024BBF">
                <w:rPr>
                  <w:rStyle w:val="aa"/>
                  <w:sz w:val="16"/>
                  <w:szCs w:val="16"/>
                </w:rPr>
                <w:t>.</w:t>
              </w:r>
              <w:proofErr w:type="spellStart"/>
              <w:r w:rsidR="00BF65A9" w:rsidRPr="009D0D7E">
                <w:rPr>
                  <w:rStyle w:val="a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F65A9" w:rsidRPr="002232E1" w:rsidRDefault="008E21D5" w:rsidP="00BF65A9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1E16B3F9AE6549F190FE5305DB44315A"/>
                </w:placeholder>
                <w:text/>
              </w:sdtPr>
              <w:sdtEndPr/>
              <w:sdtContent>
                <w:r w:rsidR="00555CEB">
                  <w:rPr>
                    <w:sz w:val="24"/>
                  </w:rPr>
                  <w:t>14.09.2018</w:t>
                </w:r>
              </w:sdtContent>
            </w:sdt>
            <w:r w:rsidR="00BF65A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873B6BB1B9E54D7CBE2271CD5B5CA35C"/>
                </w:placeholder>
                <w:text/>
              </w:sdtPr>
              <w:sdtEndPr/>
              <w:sdtContent>
                <w:r w:rsidR="00555CEB">
                  <w:rPr>
                    <w:sz w:val="24"/>
                  </w:rPr>
                  <w:t>4401-01/13</w:t>
                </w:r>
              </w:sdtContent>
            </w:sdt>
          </w:p>
          <w:p w:rsidR="00355A31" w:rsidRDefault="00024BBF" w:rsidP="00355A3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A5C69776E0FA4F98892626BDE92BD2EF"/>
                </w:placeholder>
              </w:sdtPr>
              <w:sdtEndPr>
                <w:rPr>
                  <w:sz w:val="28"/>
                </w:rPr>
              </w:sdtEndPr>
              <w:sdtContent>
                <w:r w:rsidR="00834F0C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  <w:p w:rsidR="00811E70" w:rsidRDefault="008E21D5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 w:rsidR="00555CEB">
                  <w:rPr>
                    <w:sz w:val="24"/>
                    <w:lang w:val="en-US"/>
                  </w:rPr>
                  <w:t xml:space="preserve">О </w:t>
                </w:r>
                <w:proofErr w:type="spellStart"/>
                <w:r w:rsidR="00555CEB">
                  <w:rPr>
                    <w:sz w:val="24"/>
                    <w:lang w:val="en-US"/>
                  </w:rPr>
                  <w:t>рассмотрении</w:t>
                </w:r>
                <w:proofErr w:type="spellEnd"/>
                <w:r w:rsidR="00555CEB">
                  <w:rPr>
                    <w:sz w:val="24"/>
                    <w:lang w:val="en-US"/>
                  </w:rPr>
                  <w:t xml:space="preserve"> </w:t>
                </w:r>
                <w:proofErr w:type="spellStart"/>
                <w:r w:rsidR="00555CEB">
                  <w:rPr>
                    <w:sz w:val="24"/>
                    <w:lang w:val="en-US"/>
                  </w:rPr>
                  <w:t>обращения</w:t>
                </w:r>
                <w:proofErr w:type="spellEnd"/>
              </w:sdtContent>
            </w:sdt>
          </w:p>
          <w:p w:rsidR="004853DA" w:rsidRPr="00811E70" w:rsidRDefault="004853DA" w:rsidP="0050335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4A68FF" w:rsidRPr="00F81AAE" w:rsidRDefault="004A68FF" w:rsidP="006F582E">
            <w:pPr>
              <w:rPr>
                <w:szCs w:val="28"/>
              </w:rPr>
            </w:pPr>
          </w:p>
          <w:p w:rsidR="006F582E" w:rsidRPr="00F81AAE" w:rsidRDefault="006F582E" w:rsidP="006F582E">
            <w:pPr>
              <w:rPr>
                <w:szCs w:val="28"/>
              </w:rPr>
            </w:pPr>
          </w:p>
          <w:p w:rsidR="006F582E" w:rsidRDefault="00007A6B" w:rsidP="006F582E">
            <w:pPr>
              <w:rPr>
                <w:szCs w:val="28"/>
              </w:rPr>
            </w:pPr>
            <w:r w:rsidRPr="00007A6B">
              <w:rPr>
                <w:szCs w:val="28"/>
              </w:rPr>
              <w:t>ООО «1С-Старт»</w:t>
            </w:r>
          </w:p>
          <w:p w:rsidR="00007A6B" w:rsidRDefault="00007A6B" w:rsidP="006F582E">
            <w:pPr>
              <w:rPr>
                <w:szCs w:val="28"/>
              </w:rPr>
            </w:pPr>
          </w:p>
          <w:p w:rsidR="00D878C7" w:rsidRDefault="00007A6B" w:rsidP="006F582E">
            <w:pPr>
              <w:rPr>
                <w:szCs w:val="28"/>
              </w:rPr>
            </w:pPr>
            <w:r w:rsidRPr="00007A6B">
              <w:rPr>
                <w:szCs w:val="28"/>
              </w:rPr>
              <w:t xml:space="preserve">124482, Москва г., г. Зеленоград, </w:t>
            </w:r>
          </w:p>
          <w:p w:rsidR="00007A6B" w:rsidRDefault="00007A6B" w:rsidP="006F582E">
            <w:pPr>
              <w:rPr>
                <w:szCs w:val="28"/>
              </w:rPr>
            </w:pPr>
            <w:r w:rsidRPr="00007A6B">
              <w:rPr>
                <w:szCs w:val="28"/>
              </w:rPr>
              <w:t>д. 528, кв. 17</w:t>
            </w:r>
          </w:p>
          <w:p w:rsidR="00007A6B" w:rsidRDefault="00007A6B" w:rsidP="006F582E">
            <w:pPr>
              <w:rPr>
                <w:szCs w:val="28"/>
              </w:rPr>
            </w:pPr>
          </w:p>
          <w:p w:rsidR="00007A6B" w:rsidRDefault="00007A6B" w:rsidP="006F582E">
            <w:pPr>
              <w:rPr>
                <w:szCs w:val="28"/>
              </w:rPr>
            </w:pPr>
          </w:p>
          <w:p w:rsidR="00007A6B" w:rsidRPr="00007A6B" w:rsidRDefault="00007A6B" w:rsidP="006F582E">
            <w:pPr>
              <w:rPr>
                <w:szCs w:val="28"/>
              </w:rPr>
            </w:pPr>
          </w:p>
          <w:p w:rsidR="006F582E" w:rsidRDefault="00007A6B" w:rsidP="006F582E">
            <w:pPr>
              <w:rPr>
                <w:szCs w:val="28"/>
              </w:rPr>
            </w:pPr>
            <w:r w:rsidRPr="00007A6B">
              <w:rPr>
                <w:szCs w:val="28"/>
              </w:rPr>
              <w:t>Бояркин</w:t>
            </w:r>
            <w:r>
              <w:rPr>
                <w:szCs w:val="28"/>
              </w:rPr>
              <w:t>у</w:t>
            </w:r>
            <w:r w:rsidRPr="00007A6B">
              <w:rPr>
                <w:szCs w:val="28"/>
              </w:rPr>
              <w:t xml:space="preserve"> Владимир</w:t>
            </w:r>
            <w:r>
              <w:rPr>
                <w:szCs w:val="28"/>
              </w:rPr>
              <w:t>у</w:t>
            </w:r>
            <w:r w:rsidRPr="00007A6B">
              <w:rPr>
                <w:szCs w:val="28"/>
              </w:rPr>
              <w:t xml:space="preserve"> Николаевич</w:t>
            </w:r>
            <w:r>
              <w:rPr>
                <w:szCs w:val="28"/>
              </w:rPr>
              <w:t>у</w:t>
            </w:r>
          </w:p>
          <w:p w:rsidR="00007A6B" w:rsidRDefault="00007A6B" w:rsidP="006F582E">
            <w:pPr>
              <w:rPr>
                <w:szCs w:val="28"/>
              </w:rPr>
            </w:pPr>
          </w:p>
          <w:p w:rsidR="00007A6B" w:rsidRPr="00007A6B" w:rsidRDefault="00007A6B" w:rsidP="006F582E">
            <w:pPr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B056E6" w:rsidRPr="00007A6B" w:rsidRDefault="00B056E6" w:rsidP="00B056E6"/>
    <w:p w:rsidR="00010DAC" w:rsidRDefault="00010DAC" w:rsidP="00B056E6"/>
    <w:p w:rsidR="002109BC" w:rsidRDefault="002109BC" w:rsidP="000F7DE6">
      <w:pPr>
        <w:suppressAutoHyphens/>
        <w:ind w:firstLine="709"/>
        <w:jc w:val="both"/>
        <w:rPr>
          <w:szCs w:val="28"/>
        </w:rPr>
      </w:pPr>
    </w:p>
    <w:p w:rsidR="000F7DE6" w:rsidRDefault="000F7DE6" w:rsidP="000F7DE6">
      <w:pPr>
        <w:suppressAutoHyphens/>
        <w:ind w:firstLine="709"/>
        <w:jc w:val="both"/>
        <w:rPr>
          <w:szCs w:val="28"/>
        </w:rPr>
      </w:pPr>
      <w:r w:rsidRPr="00D94E1B">
        <w:rPr>
          <w:szCs w:val="28"/>
        </w:rPr>
        <w:t>Ваше обращение поступивш</w:t>
      </w:r>
      <w:r>
        <w:rPr>
          <w:szCs w:val="28"/>
        </w:rPr>
        <w:t>и</w:t>
      </w:r>
      <w:r w:rsidRPr="00D94E1B">
        <w:rPr>
          <w:szCs w:val="28"/>
        </w:rPr>
        <w:t xml:space="preserve">е в Управление Роскомнадзора по </w:t>
      </w:r>
      <w:r>
        <w:rPr>
          <w:szCs w:val="28"/>
        </w:rPr>
        <w:t>Республике Мордовия</w:t>
      </w:r>
      <w:r w:rsidRPr="00D94E1B">
        <w:rPr>
          <w:szCs w:val="28"/>
        </w:rPr>
        <w:t xml:space="preserve"> (далее - Управление) (</w:t>
      </w:r>
      <w:proofErr w:type="spellStart"/>
      <w:r w:rsidRPr="00D94E1B">
        <w:rPr>
          <w:szCs w:val="28"/>
        </w:rPr>
        <w:t>вх</w:t>
      </w:r>
      <w:proofErr w:type="spellEnd"/>
      <w:r w:rsidRPr="00D94E1B">
        <w:rPr>
          <w:szCs w:val="28"/>
        </w:rPr>
        <w:t>. от</w:t>
      </w:r>
      <w:r w:rsidRPr="00A924E9">
        <w:t xml:space="preserve"> </w:t>
      </w:r>
      <w:r w:rsidRPr="00191D1F">
        <w:rPr>
          <w:szCs w:val="28"/>
        </w:rPr>
        <w:t xml:space="preserve"> </w:t>
      </w:r>
      <w:r w:rsidRPr="000F7DE6">
        <w:rPr>
          <w:szCs w:val="28"/>
        </w:rPr>
        <w:t>13.09.2018  №  01-24-592/13)</w:t>
      </w:r>
      <w:r>
        <w:rPr>
          <w:szCs w:val="28"/>
        </w:rPr>
        <w:t xml:space="preserve"> </w:t>
      </w:r>
      <w:r w:rsidRPr="00D94E1B">
        <w:rPr>
          <w:szCs w:val="28"/>
        </w:rPr>
        <w:t>рассмотрено Управлением установленным порядком в рамках полномочий,</w:t>
      </w:r>
      <w:r w:rsidRPr="00D94E1B">
        <w:rPr>
          <w:color w:val="000000"/>
          <w:szCs w:val="28"/>
        </w:rPr>
        <w:t xml:space="preserve"> предоставленных Положением об Управлении, утвержденным приказом</w:t>
      </w:r>
      <w:r>
        <w:rPr>
          <w:szCs w:val="28"/>
        </w:rPr>
        <w:t xml:space="preserve"> о</w:t>
      </w:r>
      <w:r w:rsidRPr="00B3180F">
        <w:rPr>
          <w:szCs w:val="28"/>
        </w:rPr>
        <w:t>т 25.01.2016 года № 25 «Об утверждении Положения об Управлении Федеральной службы по надзору в сфере связи, информационных технологий  и массовых комму</w:t>
      </w:r>
      <w:r>
        <w:rPr>
          <w:szCs w:val="28"/>
        </w:rPr>
        <w:t>никаций по Республике Мордовия»</w:t>
      </w:r>
      <w:r w:rsidRPr="00D94E1B">
        <w:rPr>
          <w:szCs w:val="28"/>
        </w:rPr>
        <w:t xml:space="preserve">. </w:t>
      </w:r>
    </w:p>
    <w:p w:rsidR="000F7DE6" w:rsidRDefault="00F81AAE" w:rsidP="00F81AAE">
      <w:pPr>
        <w:ind w:firstLine="708"/>
        <w:jc w:val="both"/>
      </w:pPr>
      <w:r>
        <w:t xml:space="preserve">Управление Роскомнадзора по Республике Мордовия сообщает, что при обращению к ресурсу  указанного в Вашем обращении, (внесенного в систему ЕАИС под </w:t>
      </w:r>
      <w:r>
        <w:rPr>
          <w:lang w:val="en-US"/>
        </w:rPr>
        <w:t>ID</w:t>
      </w:r>
      <w:r>
        <w:t xml:space="preserve"> 104963) происходит переадресация на ресурс </w:t>
      </w:r>
      <w:hyperlink r:id="rId10" w:history="1">
        <w:r w:rsidRPr="00E10DD5">
          <w:rPr>
            <w:rStyle w:val="aa"/>
          </w:rPr>
          <w:t>https://habr.com/company/regberry/blog/319776/</w:t>
        </w:r>
      </w:hyperlink>
      <w:r>
        <w:t xml:space="preserve">. </w:t>
      </w:r>
    </w:p>
    <w:p w:rsidR="00F81AAE" w:rsidRDefault="00F81AAE" w:rsidP="00F81AAE">
      <w:pPr>
        <w:ind w:firstLine="708"/>
        <w:jc w:val="both"/>
      </w:pPr>
      <w:r>
        <w:t xml:space="preserve">В выгрузке из реестра для операторов связи от 14.09.2018 ресурс </w:t>
      </w:r>
      <w:hyperlink r:id="rId11" w:history="1">
        <w:r w:rsidRPr="00E10DD5">
          <w:rPr>
            <w:rStyle w:val="aa"/>
          </w:rPr>
          <w:t>https://habrahabr.ru/company/regberry/blog/319776/</w:t>
        </w:r>
      </w:hyperlink>
      <w:r>
        <w:t xml:space="preserve"> не значится.</w:t>
      </w:r>
    </w:p>
    <w:p w:rsidR="00D878C7" w:rsidRDefault="00D878C7" w:rsidP="006964CB">
      <w:pPr>
        <w:ind w:firstLine="708"/>
        <w:jc w:val="both"/>
        <w:rPr>
          <w:szCs w:val="28"/>
        </w:rPr>
      </w:pPr>
      <w:proofErr w:type="gramStart"/>
      <w:r>
        <w:t>Ресурсы</w:t>
      </w:r>
      <w:proofErr w:type="gramEnd"/>
      <w:r>
        <w:t xml:space="preserve"> указанные в Вашем обращении </w:t>
      </w:r>
      <w:r w:rsidRPr="005D52CD">
        <w:rPr>
          <w:b/>
        </w:rPr>
        <w:t xml:space="preserve">не </w:t>
      </w:r>
      <w:r>
        <w:rPr>
          <w:b/>
        </w:rPr>
        <w:t>внесены</w:t>
      </w:r>
      <w:r>
        <w:t xml:space="preserve"> в Реестр запрещенных ресурсов, и доступ к ним Роскомнадзором не ограничивается.</w:t>
      </w:r>
    </w:p>
    <w:p w:rsidR="006964CB" w:rsidRDefault="006964CB" w:rsidP="006964CB">
      <w:pPr>
        <w:ind w:firstLine="708"/>
        <w:jc w:val="both"/>
      </w:pPr>
      <w:r>
        <w:rPr>
          <w:szCs w:val="28"/>
        </w:rPr>
        <w:t xml:space="preserve">Вы самостоятельно можете проверять наличие записей ресурсов сети Интернет в Едином реестре запрещенной к распространению на территории Российской Федерации информации, проверить наличие доменного имени и сетевого адреса     в перечне </w:t>
      </w:r>
      <w:r w:rsidRPr="006D5666">
        <w:t xml:space="preserve">записей, содержащих информацию о доменных именах, указателях страниц сайтов в сети </w:t>
      </w:r>
      <w:r>
        <w:t>«</w:t>
      </w:r>
      <w:r w:rsidRPr="006D5666">
        <w:t>Интернет</w:t>
      </w:r>
      <w:r>
        <w:t>»</w:t>
      </w:r>
      <w:r w:rsidRPr="006D5666">
        <w:t xml:space="preserve"> и сетевых адресах, позволяющих идентифицировать сайты в сети </w:t>
      </w:r>
      <w:r>
        <w:t>«</w:t>
      </w:r>
      <w:r w:rsidRPr="006D5666">
        <w:t>Интернет</w:t>
      </w:r>
      <w:r>
        <w:t>»</w:t>
      </w:r>
      <w:r w:rsidRPr="006D5666">
        <w:t xml:space="preserve"> и (или) информационные ресурсы, содержащие информацию, доступ к которой должен быть ограничен операторами связи с порядке, установленным </w:t>
      </w:r>
      <w:r>
        <w:t xml:space="preserve">Федеральным законом № 149-ФЗ </w:t>
      </w:r>
      <w:r w:rsidRPr="00E84392">
        <w:t xml:space="preserve">через форму, опубликованную на сайте в сети «Интернет» </w:t>
      </w:r>
      <w:hyperlink r:id="rId12" w:history="1">
        <w:r w:rsidRPr="003218C6">
          <w:rPr>
            <w:rStyle w:val="aa"/>
            <w:szCs w:val="28"/>
          </w:rPr>
          <w:t>http://blocklist.rkn.gov.ru/</w:t>
        </w:r>
      </w:hyperlink>
      <w:r>
        <w:t>.</w:t>
      </w:r>
    </w:p>
    <w:p w:rsidR="000F7DE6" w:rsidRDefault="000F7DE6" w:rsidP="0017230A">
      <w:pPr>
        <w:ind w:firstLine="708"/>
        <w:jc w:val="both"/>
      </w:pPr>
    </w:p>
    <w:p w:rsidR="000F7DE6" w:rsidRDefault="000F7DE6" w:rsidP="0017230A">
      <w:pPr>
        <w:ind w:firstLine="708"/>
        <w:jc w:val="both"/>
      </w:pPr>
    </w:p>
    <w:p w:rsidR="002109BC" w:rsidRDefault="002109BC" w:rsidP="0017230A">
      <w:pPr>
        <w:ind w:firstLine="708"/>
        <w:jc w:val="both"/>
      </w:pPr>
    </w:p>
    <w:p w:rsidR="002109BC" w:rsidRDefault="002109BC" w:rsidP="0017230A">
      <w:pPr>
        <w:ind w:firstLine="708"/>
        <w:jc w:val="both"/>
      </w:pPr>
    </w:p>
    <w:p w:rsidR="0017230A" w:rsidRDefault="0017230A" w:rsidP="0017230A">
      <w:pPr>
        <w:ind w:firstLine="708"/>
        <w:jc w:val="both"/>
      </w:pPr>
      <w:r>
        <w:t>В соответствии с п.20  Постановления Правительства РФ от 26 октября 2012 г. № 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заверенная выписка из единого реестра предоставляется Федеральной службой по надзору в сфере связи, информационных технологий и массовых коммуникаций и (или) оператором реестра по запросу уполномоченного органа, владельца сайта, провайдера хостинга или оператора связи в течение 5 календарных дней.</w:t>
      </w:r>
    </w:p>
    <w:p w:rsidR="006964CB" w:rsidRDefault="006964CB" w:rsidP="006964CB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t xml:space="preserve">В случае если Ваш ресурс </w:t>
      </w:r>
      <w:r w:rsidRPr="005D52CD">
        <w:rPr>
          <w:b/>
        </w:rPr>
        <w:t>не значится</w:t>
      </w:r>
      <w:r>
        <w:t xml:space="preserve"> в </w:t>
      </w:r>
      <w:r>
        <w:rPr>
          <w:szCs w:val="28"/>
        </w:rPr>
        <w:t>Выгрузке</w:t>
      </w:r>
      <w:r>
        <w:t xml:space="preserve">, а доступ к нему ограничивается, Вам </w:t>
      </w:r>
      <w:r>
        <w:rPr>
          <w:szCs w:val="28"/>
        </w:rPr>
        <w:t xml:space="preserve">необходимо обратиться к провайдеру </w:t>
      </w:r>
      <w:proofErr w:type="gramStart"/>
      <w:r>
        <w:rPr>
          <w:szCs w:val="28"/>
        </w:rPr>
        <w:t xml:space="preserve">хостинга,   </w:t>
      </w:r>
      <w:proofErr w:type="gramEnd"/>
      <w:r>
        <w:rPr>
          <w:szCs w:val="28"/>
        </w:rPr>
        <w:t xml:space="preserve">                   а также Вы </w:t>
      </w:r>
      <w:r w:rsidRPr="00ED0550">
        <w:rPr>
          <w:szCs w:val="28"/>
        </w:rPr>
        <w:t xml:space="preserve">вправе обратиться к любому провайдеру хостинга за предоставлением соответствующих услуг хостинга. </w:t>
      </w:r>
    </w:p>
    <w:p w:rsidR="006964CB" w:rsidRDefault="006964CB" w:rsidP="006964CB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ED0550">
        <w:rPr>
          <w:szCs w:val="28"/>
        </w:rPr>
        <w:t>Российские провайдеры хостинга в подавляющем преимуществе случаев соблюдают требования российского законодательства и крайне редко допускают блокировку своих ресурсов.</w:t>
      </w:r>
    </w:p>
    <w:p w:rsidR="006964CB" w:rsidRPr="00600096" w:rsidRDefault="006964CB" w:rsidP="006964CB">
      <w:pPr>
        <w:tabs>
          <w:tab w:val="left" w:pos="709"/>
        </w:tabs>
        <w:spacing w:line="276" w:lineRule="auto"/>
        <w:ind w:firstLine="708"/>
        <w:jc w:val="both"/>
      </w:pPr>
      <w:r w:rsidRPr="00600096">
        <w:t>Одновременно сообщаем, что отношения между пользователями</w:t>
      </w:r>
      <w:r>
        <w:t xml:space="preserve"> (владельцами</w:t>
      </w:r>
      <w:r w:rsidRPr="00600096">
        <w:t xml:space="preserve"> интернет-сайтов</w:t>
      </w:r>
      <w:r>
        <w:t>)</w:t>
      </w:r>
      <w:r w:rsidRPr="00600096">
        <w:t xml:space="preserve"> и </w:t>
      </w:r>
      <w:r>
        <w:t>провайдерами хостинга</w:t>
      </w:r>
      <w:r w:rsidRPr="00600096">
        <w:t xml:space="preserve"> регулируется нормами гражданского права.</w:t>
      </w:r>
    </w:p>
    <w:p w:rsidR="006964CB" w:rsidRDefault="006964CB" w:rsidP="006964CB">
      <w:pPr>
        <w:tabs>
          <w:tab w:val="left" w:pos="709"/>
        </w:tabs>
        <w:spacing w:line="276" w:lineRule="auto"/>
        <w:ind w:firstLine="708"/>
        <w:jc w:val="both"/>
      </w:pPr>
      <w:r w:rsidRPr="00600096">
        <w:tab/>
        <w:t xml:space="preserve">В случае если действия </w:t>
      </w:r>
      <w:r>
        <w:t>с провайдером хостинга</w:t>
      </w:r>
      <w:r w:rsidRPr="00600096">
        <w:t xml:space="preserve"> нарушают Ваши законные права, Вы вправе обжаловать их действия в судебном порядке.</w:t>
      </w:r>
    </w:p>
    <w:p w:rsidR="006964CB" w:rsidRDefault="006964CB" w:rsidP="006964CB">
      <w:pPr>
        <w:jc w:val="both"/>
      </w:pPr>
    </w:p>
    <w:p w:rsidR="00351C23" w:rsidRDefault="006964CB" w:rsidP="006964CB">
      <w:r>
        <w:t xml:space="preserve">Приложение: </w:t>
      </w:r>
    </w:p>
    <w:p w:rsidR="00351C23" w:rsidRDefault="00351C23" w:rsidP="006964CB"/>
    <w:p w:rsidR="006964CB" w:rsidRDefault="006964CB" w:rsidP="00097343">
      <w:pPr>
        <w:pStyle w:val="ac"/>
        <w:numPr>
          <w:ilvl w:val="0"/>
          <w:numId w:val="1"/>
        </w:numPr>
      </w:pPr>
      <w:proofErr w:type="gramStart"/>
      <w:r>
        <w:t>Скриншоты</w:t>
      </w:r>
      <w:proofErr w:type="gramEnd"/>
      <w:r>
        <w:t xml:space="preserve"> подтверждающие отсутствие записей</w:t>
      </w:r>
      <w:r w:rsidR="000A69AD">
        <w:t xml:space="preserve"> </w:t>
      </w:r>
      <w:r>
        <w:t xml:space="preserve">в </w:t>
      </w:r>
      <w:r w:rsidR="000A69AD">
        <w:t>выгрузке из реестра</w:t>
      </w:r>
      <w:r>
        <w:t xml:space="preserve"> </w:t>
      </w:r>
      <w:r w:rsidR="00C162E5">
        <w:t>3</w:t>
      </w:r>
      <w:r>
        <w:t xml:space="preserve"> файл</w:t>
      </w:r>
      <w:r w:rsidR="00C162E5">
        <w:t>а</w:t>
      </w:r>
      <w:r>
        <w:t xml:space="preserve"> в формате </w:t>
      </w:r>
      <w:proofErr w:type="spellStart"/>
      <w:r w:rsidRPr="00D878C7">
        <w:rPr>
          <w:lang w:val="en-US"/>
        </w:rPr>
        <w:t>png</w:t>
      </w:r>
      <w:proofErr w:type="spellEnd"/>
      <w:r>
        <w:t>.</w:t>
      </w:r>
      <w:r w:rsidR="007037EC">
        <w:t xml:space="preserve"> </w:t>
      </w:r>
    </w:p>
    <w:p w:rsidR="002109BC" w:rsidRDefault="002109BC" w:rsidP="00097343">
      <w:pPr>
        <w:pStyle w:val="ac"/>
        <w:numPr>
          <w:ilvl w:val="0"/>
          <w:numId w:val="1"/>
        </w:numPr>
      </w:pPr>
    </w:p>
    <w:p w:rsidR="00D878C7" w:rsidRDefault="00D878C7" w:rsidP="00D878C7"/>
    <w:p w:rsidR="00B056E6" w:rsidRPr="00007A6B" w:rsidRDefault="00B056E6" w:rsidP="00B056E6"/>
    <w:p w:rsidR="00B056E6" w:rsidRDefault="00B056E6" w:rsidP="00B056E6">
      <w:pPr>
        <w:pStyle w:val="a8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4186"/>
        <w:gridCol w:w="2582"/>
      </w:tblGrid>
      <w:tr w:rsidR="004C556B" w:rsidTr="004C556B">
        <w:trPr>
          <w:cantSplit/>
          <w:trHeight w:val="1871"/>
        </w:trPr>
        <w:tc>
          <w:tcPr>
            <w:tcW w:w="2802" w:type="dxa"/>
          </w:tcPr>
          <w:p w:rsidR="004C556B" w:rsidRPr="007C52D5" w:rsidRDefault="008E21D5" w:rsidP="00162133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226F49C91FD24BD8AF6759CEB7DBB3C2"/>
                </w:placeholder>
              </w:sdtPr>
              <w:sdtEndPr/>
              <w:sdtContent>
                <w:proofErr w:type="spellStart"/>
                <w:r w:rsidR="00555CEB">
                  <w:rPr>
                    <w:szCs w:val="28"/>
                    <w:lang w:val="en-US"/>
                  </w:rPr>
                  <w:t>Заместитель</w:t>
                </w:r>
                <w:proofErr w:type="spellEnd"/>
                <w:r w:rsidR="00555CEB">
                  <w:rPr>
                    <w:szCs w:val="28"/>
                    <w:lang w:val="en-US"/>
                  </w:rPr>
                  <w:t xml:space="preserve"> </w:t>
                </w:r>
                <w:proofErr w:type="spellStart"/>
                <w:r w:rsidR="00555CEB">
                  <w:rPr>
                    <w:szCs w:val="28"/>
                    <w:lang w:val="en-US"/>
                  </w:rPr>
                  <w:t>руководителя</w:t>
                </w:r>
                <w:proofErr w:type="spellEnd"/>
                <w:r w:rsidR="00555CEB">
                  <w:rPr>
                    <w:szCs w:val="28"/>
                    <w:lang w:val="en-US"/>
                  </w:rPr>
                  <w:t xml:space="preserve"> - </w:t>
                </w:r>
                <w:proofErr w:type="spellStart"/>
                <w:r w:rsidR="00555CEB">
                  <w:rPr>
                    <w:szCs w:val="28"/>
                    <w:lang w:val="en-US"/>
                  </w:rPr>
                  <w:t>начальник</w:t>
                </w:r>
                <w:proofErr w:type="spellEnd"/>
                <w:r w:rsidR="00555CEB">
                  <w:rPr>
                    <w:szCs w:val="28"/>
                    <w:lang w:val="en-US"/>
                  </w:rPr>
                  <w:t xml:space="preserve"> </w:t>
                </w:r>
                <w:proofErr w:type="spellStart"/>
                <w:r w:rsidR="00555CEB">
                  <w:rPr>
                    <w:szCs w:val="28"/>
                    <w:lang w:val="en-US"/>
                  </w:rPr>
                  <w:t>отдела</w:t>
                </w:r>
                <w:proofErr w:type="spellEnd"/>
              </w:sdtContent>
            </w:sdt>
          </w:p>
        </w:tc>
        <w:tc>
          <w:tcPr>
            <w:tcW w:w="283" w:type="dxa"/>
          </w:tcPr>
          <w:p w:rsidR="004C556B" w:rsidRDefault="004C556B" w:rsidP="001621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284"/>
            </w:tblGrid>
            <w:tr w:rsidR="005651A6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5651A6" w:rsidRDefault="008E21D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5651A6" w:rsidRDefault="008E21D5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Документ подписан электронной </w:t>
                  </w: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подписью в системе электронного документооборота Роскомнадзора</w:t>
                  </w:r>
                </w:p>
              </w:tc>
            </w:tr>
            <w:tr w:rsidR="005651A6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5651A6" w:rsidRDefault="008E21D5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5651A6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5651A6" w:rsidRDefault="008E21D5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5651A6" w:rsidRDefault="008E21D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1d338ebd536e1500000000329920003</w:t>
                      </w:r>
                    </w:sdtContent>
                  </w:sdt>
                </w:p>
              </w:tc>
            </w:tr>
            <w:tr w:rsidR="005651A6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5651A6" w:rsidRDefault="008E21D5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5651A6" w:rsidRDefault="008E21D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Назаров Сергей Юрьевич</w:t>
                      </w:r>
                    </w:sdtContent>
                  </w:sdt>
                </w:p>
              </w:tc>
            </w:tr>
            <w:tr w:rsidR="005651A6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5651A6" w:rsidRDefault="008E21D5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5651A6" w:rsidRDefault="008E21D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 xml:space="preserve">с 29.09.2017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 xml:space="preserve"> 29.09.2018</w:t>
                      </w:r>
                    </w:sdtContent>
                  </w:sdt>
                </w:p>
              </w:tc>
            </w:tr>
          </w:tbl>
          <w:p w:rsidR="005651A6" w:rsidRDefault="005651A6"/>
        </w:tc>
        <w:tc>
          <w:tcPr>
            <w:tcW w:w="2582" w:type="dxa"/>
          </w:tcPr>
          <w:p w:rsidR="004C556B" w:rsidRPr="007C52D5" w:rsidRDefault="008E21D5" w:rsidP="00162133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0B62A36E025C429EB1BFDD4C4899C9F3"/>
                </w:placeholder>
              </w:sdtPr>
              <w:sdtEndPr/>
              <w:sdtContent>
                <w:r w:rsidR="00555CEB">
                  <w:rPr>
                    <w:szCs w:val="28"/>
                    <w:lang w:val="en-US"/>
                  </w:rPr>
                  <w:t xml:space="preserve">С. Ю. </w:t>
                </w:r>
                <w:proofErr w:type="spellStart"/>
                <w:r w:rsidR="00555CEB">
                  <w:rPr>
                    <w:szCs w:val="28"/>
                    <w:lang w:val="en-US"/>
                  </w:rPr>
                  <w:t>Назаров</w:t>
                </w:r>
                <w:proofErr w:type="spellEnd"/>
              </w:sdtContent>
            </w:sdt>
          </w:p>
        </w:tc>
      </w:tr>
    </w:tbl>
    <w:p w:rsidR="000211BF" w:rsidRDefault="000211BF" w:rsidP="00B056E6">
      <w:pPr>
        <w:pStyle w:val="a8"/>
        <w:rPr>
          <w:lang w:val="en-US"/>
        </w:rPr>
      </w:pPr>
    </w:p>
    <w:p w:rsidR="006964CB" w:rsidRDefault="006964CB" w:rsidP="00B056E6">
      <w:pPr>
        <w:pStyle w:val="a8"/>
        <w:rPr>
          <w:lang w:val="en-US"/>
        </w:rPr>
      </w:pPr>
    </w:p>
    <w:p w:rsidR="006964CB" w:rsidRDefault="006964CB" w:rsidP="00B056E6">
      <w:pPr>
        <w:pStyle w:val="a8"/>
        <w:rPr>
          <w:lang w:val="en-US"/>
        </w:rPr>
      </w:pPr>
    </w:p>
    <w:p w:rsidR="006964CB" w:rsidRDefault="006964CB" w:rsidP="00B056E6">
      <w:pPr>
        <w:pStyle w:val="a8"/>
        <w:rPr>
          <w:lang w:val="en-US"/>
        </w:rPr>
      </w:pPr>
    </w:p>
    <w:p w:rsidR="006964CB" w:rsidRDefault="006964CB" w:rsidP="00B056E6">
      <w:pPr>
        <w:pStyle w:val="a8"/>
        <w:rPr>
          <w:lang w:val="en-US"/>
        </w:rPr>
      </w:pPr>
    </w:p>
    <w:p w:rsidR="006964CB" w:rsidRDefault="006964CB" w:rsidP="00B056E6">
      <w:pPr>
        <w:pStyle w:val="a8"/>
        <w:rPr>
          <w:lang w:val="en-US"/>
        </w:rPr>
      </w:pPr>
    </w:p>
    <w:sectPr w:rsidR="006964CB" w:rsidSect="00D80E53">
      <w:headerReference w:type="default" r:id="rId15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D5" w:rsidRDefault="008E21D5" w:rsidP="00F82C4C">
      <w:r>
        <w:separator/>
      </w:r>
    </w:p>
  </w:endnote>
  <w:endnote w:type="continuationSeparator" w:id="0">
    <w:p w:rsidR="008E21D5" w:rsidRDefault="008E21D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D5" w:rsidRDefault="008E21D5" w:rsidP="00F82C4C">
      <w:r>
        <w:separator/>
      </w:r>
    </w:p>
  </w:footnote>
  <w:footnote w:type="continuationSeparator" w:id="0">
    <w:p w:rsidR="008E21D5" w:rsidRDefault="008E21D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E9E"/>
    <w:multiLevelType w:val="hybridMultilevel"/>
    <w:tmpl w:val="74D8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78F"/>
    <w:rsid w:val="00007A6B"/>
    <w:rsid w:val="00010DAC"/>
    <w:rsid w:val="000211BF"/>
    <w:rsid w:val="00024BBF"/>
    <w:rsid w:val="00024CA8"/>
    <w:rsid w:val="0005073E"/>
    <w:rsid w:val="00081E1D"/>
    <w:rsid w:val="000A69AD"/>
    <w:rsid w:val="000E0580"/>
    <w:rsid w:val="000F7DE6"/>
    <w:rsid w:val="00104888"/>
    <w:rsid w:val="00106EE2"/>
    <w:rsid w:val="0014324D"/>
    <w:rsid w:val="00143A97"/>
    <w:rsid w:val="001603D1"/>
    <w:rsid w:val="0017230A"/>
    <w:rsid w:val="001C3E0F"/>
    <w:rsid w:val="00201C16"/>
    <w:rsid w:val="002109BC"/>
    <w:rsid w:val="00273989"/>
    <w:rsid w:val="0028278F"/>
    <w:rsid w:val="002D0DF4"/>
    <w:rsid w:val="002F1A4D"/>
    <w:rsid w:val="00322942"/>
    <w:rsid w:val="0032350D"/>
    <w:rsid w:val="00330552"/>
    <w:rsid w:val="003466B3"/>
    <w:rsid w:val="00351C23"/>
    <w:rsid w:val="00355A31"/>
    <w:rsid w:val="003D6483"/>
    <w:rsid w:val="003F5599"/>
    <w:rsid w:val="00430DE9"/>
    <w:rsid w:val="00457F31"/>
    <w:rsid w:val="004853DA"/>
    <w:rsid w:val="004A33F4"/>
    <w:rsid w:val="004A68FF"/>
    <w:rsid w:val="004C556B"/>
    <w:rsid w:val="00503357"/>
    <w:rsid w:val="00537618"/>
    <w:rsid w:val="00555CEB"/>
    <w:rsid w:val="005651A6"/>
    <w:rsid w:val="005927E7"/>
    <w:rsid w:val="006428ED"/>
    <w:rsid w:val="006647F1"/>
    <w:rsid w:val="006964CB"/>
    <w:rsid w:val="006F582E"/>
    <w:rsid w:val="007037EC"/>
    <w:rsid w:val="00754CD3"/>
    <w:rsid w:val="00757A41"/>
    <w:rsid w:val="007C52D5"/>
    <w:rsid w:val="007D438B"/>
    <w:rsid w:val="007F3AEB"/>
    <w:rsid w:val="0080082A"/>
    <w:rsid w:val="00811E70"/>
    <w:rsid w:val="00826C3F"/>
    <w:rsid w:val="00834F0C"/>
    <w:rsid w:val="0087053A"/>
    <w:rsid w:val="00874885"/>
    <w:rsid w:val="00892308"/>
    <w:rsid w:val="008B3B19"/>
    <w:rsid w:val="008E1AFB"/>
    <w:rsid w:val="008E21D5"/>
    <w:rsid w:val="008F4C4A"/>
    <w:rsid w:val="008F7EE2"/>
    <w:rsid w:val="00907BBE"/>
    <w:rsid w:val="009100ED"/>
    <w:rsid w:val="00910478"/>
    <w:rsid w:val="00967F80"/>
    <w:rsid w:val="009955CE"/>
    <w:rsid w:val="009A3084"/>
    <w:rsid w:val="009A6288"/>
    <w:rsid w:val="009B2D06"/>
    <w:rsid w:val="009C5A0B"/>
    <w:rsid w:val="00A103F8"/>
    <w:rsid w:val="00A21CAF"/>
    <w:rsid w:val="00AE7D79"/>
    <w:rsid w:val="00B056E6"/>
    <w:rsid w:val="00B30DA2"/>
    <w:rsid w:val="00B863D7"/>
    <w:rsid w:val="00BA56F2"/>
    <w:rsid w:val="00BB7715"/>
    <w:rsid w:val="00BF65A9"/>
    <w:rsid w:val="00C10DF4"/>
    <w:rsid w:val="00C162E5"/>
    <w:rsid w:val="00C53AD9"/>
    <w:rsid w:val="00C54199"/>
    <w:rsid w:val="00C766F8"/>
    <w:rsid w:val="00C77AB0"/>
    <w:rsid w:val="00CD3361"/>
    <w:rsid w:val="00D560A7"/>
    <w:rsid w:val="00D640AD"/>
    <w:rsid w:val="00D80E53"/>
    <w:rsid w:val="00D84BE3"/>
    <w:rsid w:val="00D867DD"/>
    <w:rsid w:val="00D878C7"/>
    <w:rsid w:val="00DB15C8"/>
    <w:rsid w:val="00DD0CFA"/>
    <w:rsid w:val="00E257EC"/>
    <w:rsid w:val="00E26F32"/>
    <w:rsid w:val="00E6678F"/>
    <w:rsid w:val="00E75684"/>
    <w:rsid w:val="00EF0712"/>
    <w:rsid w:val="00F36603"/>
    <w:rsid w:val="00F81AAE"/>
    <w:rsid w:val="00F82C4C"/>
    <w:rsid w:val="00F950C6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971CA"/>
  <w15:docId w15:val="{ED9A7CD7-CC1C-4E60-A911-9FB38712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1C23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0F7D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cklist.rkn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brahabr.ru/company/regberry/blog/319776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abr.com/company/regberry/blog/31977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ockanc13@rkn.gov.ru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0A1393" w:rsidP="000A1393">
          <w:pPr>
            <w:pStyle w:val="D8C06C4B3BC7459E898E25F6C9AB67BF1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A5C69776E0FA4F98892626BDE92B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5163F-1846-445D-A883-29D4D28F9C16}"/>
      </w:docPartPr>
      <w:docPartBody>
        <w:p w:rsidR="00B87429" w:rsidRDefault="00DF031E" w:rsidP="00DF031E">
          <w:pPr>
            <w:pStyle w:val="A5C69776E0FA4F98892626BDE92BD2E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16B3F9AE6549F190FE5305DB443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DCFB1-7A93-4DB0-9447-6D21112BA6D5}"/>
      </w:docPartPr>
      <w:docPartBody>
        <w:p w:rsidR="00AF7452" w:rsidRDefault="000A1393" w:rsidP="000A1393">
          <w:pPr>
            <w:pStyle w:val="1E16B3F9AE6549F190FE5305DB44315A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873B6BB1B9E54D7CBE2271CD5B5CA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FA8EB-D13D-4DA5-929A-B6D498CEBEFF}"/>
      </w:docPartPr>
      <w:docPartBody>
        <w:p w:rsidR="00AF7452" w:rsidRDefault="000A1393" w:rsidP="000A1393">
          <w:pPr>
            <w:pStyle w:val="873B6BB1B9E54D7CBE2271CD5B5CA35C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226F49C91FD24BD8AF6759CEB7DBB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F02B9-62E6-4696-BF9F-D3CC25A5C649}"/>
      </w:docPartPr>
      <w:docPartBody>
        <w:p w:rsidR="000A1393" w:rsidRDefault="00774E8E" w:rsidP="00774E8E">
          <w:pPr>
            <w:pStyle w:val="226F49C91FD24BD8AF6759CEB7DBB3C2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0B62A36E025C429EB1BFDD4C4899C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1E074-9B78-42D5-A378-E7C0D1956EE7}"/>
      </w:docPartPr>
      <w:docPartBody>
        <w:p w:rsidR="000A1393" w:rsidRDefault="000A1393" w:rsidP="000A1393">
          <w:pPr>
            <w:pStyle w:val="0B62A36E025C429EB1BFDD4C4899C9F31"/>
          </w:pPr>
          <w:r>
            <w:rPr>
              <w:szCs w:val="28"/>
            </w:rPr>
            <w:t>ФИО подписанта</w:t>
          </w:r>
          <w:r w:rsidRPr="007C52D5">
            <w:rPr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19"/>
    <w:rsid w:val="00036224"/>
    <w:rsid w:val="00037F98"/>
    <w:rsid w:val="000736B6"/>
    <w:rsid w:val="000A1393"/>
    <w:rsid w:val="000B44F1"/>
    <w:rsid w:val="000C4987"/>
    <w:rsid w:val="000D701A"/>
    <w:rsid w:val="00125A9D"/>
    <w:rsid w:val="001608A5"/>
    <w:rsid w:val="00170220"/>
    <w:rsid w:val="002A7ACC"/>
    <w:rsid w:val="0035381B"/>
    <w:rsid w:val="003659B2"/>
    <w:rsid w:val="003A2686"/>
    <w:rsid w:val="003B27FD"/>
    <w:rsid w:val="003F491A"/>
    <w:rsid w:val="004B06DB"/>
    <w:rsid w:val="005545EA"/>
    <w:rsid w:val="0056487D"/>
    <w:rsid w:val="00566FCF"/>
    <w:rsid w:val="005753E8"/>
    <w:rsid w:val="005954F9"/>
    <w:rsid w:val="005C31F6"/>
    <w:rsid w:val="005D5D84"/>
    <w:rsid w:val="00627B16"/>
    <w:rsid w:val="006648E8"/>
    <w:rsid w:val="00680308"/>
    <w:rsid w:val="006B3E19"/>
    <w:rsid w:val="006F510A"/>
    <w:rsid w:val="00774E8E"/>
    <w:rsid w:val="00793D9D"/>
    <w:rsid w:val="00851142"/>
    <w:rsid w:val="008643DD"/>
    <w:rsid w:val="008A5DF7"/>
    <w:rsid w:val="0098440F"/>
    <w:rsid w:val="009A6C80"/>
    <w:rsid w:val="009D7CC4"/>
    <w:rsid w:val="009F2EFD"/>
    <w:rsid w:val="00AF4BD0"/>
    <w:rsid w:val="00AF7452"/>
    <w:rsid w:val="00B12CFF"/>
    <w:rsid w:val="00B87429"/>
    <w:rsid w:val="00BB6A91"/>
    <w:rsid w:val="00BD1345"/>
    <w:rsid w:val="00BD6D5C"/>
    <w:rsid w:val="00BE181E"/>
    <w:rsid w:val="00BF7A2E"/>
    <w:rsid w:val="00C352B1"/>
    <w:rsid w:val="00C57FC1"/>
    <w:rsid w:val="00C84F3E"/>
    <w:rsid w:val="00C8694D"/>
    <w:rsid w:val="00CB6BDC"/>
    <w:rsid w:val="00CE3CAD"/>
    <w:rsid w:val="00D53100"/>
    <w:rsid w:val="00D561DF"/>
    <w:rsid w:val="00DC0697"/>
    <w:rsid w:val="00DF031E"/>
    <w:rsid w:val="00ED1951"/>
    <w:rsid w:val="00EE0B07"/>
    <w:rsid w:val="00F12D2B"/>
    <w:rsid w:val="00F2010A"/>
    <w:rsid w:val="00F50E69"/>
    <w:rsid w:val="00F64DCA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1393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FB80B18C2694C22A89140810B2B130C">
    <w:name w:val="2FB80B18C2694C22A89140810B2B130C"/>
    <w:rsid w:val="004B06DB"/>
  </w:style>
  <w:style w:type="paragraph" w:customStyle="1" w:styleId="7F4925025F48453DA816ED0B486B8FBC">
    <w:name w:val="7F4925025F48453DA816ED0B486B8FBC"/>
    <w:rsid w:val="004B06DB"/>
  </w:style>
  <w:style w:type="paragraph" w:customStyle="1" w:styleId="7FE1F27B22554C6EA4B8F83909E72A03">
    <w:name w:val="7FE1F27B22554C6EA4B8F83909E72A03"/>
    <w:rsid w:val="004B06DB"/>
  </w:style>
  <w:style w:type="paragraph" w:customStyle="1" w:styleId="F7805A05AD1C4F92AB22DAE28B00E1C61">
    <w:name w:val="F7805A05AD1C4F92AB22DAE28B00E1C61"/>
    <w:rsid w:val="004B0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4B0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4B0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4B0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4B0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E1F27B22554C6EA4B8F83909E72A031">
    <w:name w:val="7FE1F27B22554C6EA4B8F83909E72A031"/>
    <w:rsid w:val="004B0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EE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EE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EE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EE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EE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E1F27B22554C6EA4B8F83909E72A032">
    <w:name w:val="7FE1F27B22554C6EA4B8F83909E72A032"/>
    <w:rsid w:val="00EE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125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125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125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125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125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E1F27B22554C6EA4B8F83909E72A033">
    <w:name w:val="7FE1F27B22554C6EA4B8F83909E72A033"/>
    <w:rsid w:val="00125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1BC00E5E9224A8A85B8FB41647C3510">
    <w:name w:val="A1BC00E5E9224A8A85B8FB41647C3510"/>
    <w:rsid w:val="00F50E69"/>
    <w:pPr>
      <w:spacing w:after="160" w:line="259" w:lineRule="auto"/>
    </w:pPr>
  </w:style>
  <w:style w:type="paragraph" w:customStyle="1" w:styleId="F7805A05AD1C4F92AB22DAE28B00E1C64">
    <w:name w:val="F7805A05AD1C4F92AB22DAE28B00E1C64"/>
    <w:rsid w:val="009F2E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9F2E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9F2E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9F2E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9F2E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E1F27B22554C6EA4B8F83909E72A034">
    <w:name w:val="7FE1F27B22554C6EA4B8F83909E72A034"/>
    <w:rsid w:val="009F2E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5">
    <w:name w:val="F7805A05AD1C4F92AB22DAE28B00E1C65"/>
    <w:rsid w:val="00DF03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5">
    <w:name w:val="EF31CF4216A747B9A9681F0910D2A1895"/>
    <w:rsid w:val="00DF03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5">
    <w:name w:val="BA34FDEB8B564503B19FD8273E00BA3C5"/>
    <w:rsid w:val="00DF03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DF03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DF03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E1F27B22554C6EA4B8F83909E72A035">
    <w:name w:val="7FE1F27B22554C6EA4B8F83909E72A035"/>
    <w:rsid w:val="00DF03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C69776E0FA4F98892626BDE92BD2EF">
    <w:name w:val="A5C69776E0FA4F98892626BDE92BD2EF"/>
    <w:rsid w:val="00DF031E"/>
    <w:pPr>
      <w:spacing w:after="160" w:line="259" w:lineRule="auto"/>
    </w:pPr>
  </w:style>
  <w:style w:type="paragraph" w:customStyle="1" w:styleId="BA34FDEB8B564503B19FD8273E00BA3C6">
    <w:name w:val="BA34FDEB8B564503B19FD8273E00BA3C6"/>
    <w:rsid w:val="00B874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6">
    <w:name w:val="DCF820F638B24914BA7A9D46CEBC1D546"/>
    <w:rsid w:val="00B874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B874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E1F27B22554C6EA4B8F83909E72A036">
    <w:name w:val="7FE1F27B22554C6EA4B8F83909E72A036"/>
    <w:rsid w:val="00B874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E16B3F9AE6549F190FE5305DB44315A">
    <w:name w:val="1E16B3F9AE6549F190FE5305DB44315A"/>
    <w:rsid w:val="00B87429"/>
    <w:pPr>
      <w:spacing w:after="160" w:line="259" w:lineRule="auto"/>
    </w:pPr>
  </w:style>
  <w:style w:type="paragraph" w:customStyle="1" w:styleId="873B6BB1B9E54D7CBE2271CD5B5CA35C">
    <w:name w:val="873B6BB1B9E54D7CBE2271CD5B5CA35C"/>
    <w:rsid w:val="00B87429"/>
    <w:pPr>
      <w:spacing w:after="160" w:line="259" w:lineRule="auto"/>
    </w:pPr>
  </w:style>
  <w:style w:type="paragraph" w:customStyle="1" w:styleId="1E16B3F9AE6549F190FE5305DB44315A1">
    <w:name w:val="1E16B3F9AE6549F190FE5305DB44315A1"/>
    <w:rsid w:val="00AF74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73B6BB1B9E54D7CBE2271CD5B5CA35C1">
    <w:name w:val="873B6BB1B9E54D7CBE2271CD5B5CA35C1"/>
    <w:rsid w:val="00AF74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AF74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E1F27B22554C6EA4B8F83909E72A037">
    <w:name w:val="7FE1F27B22554C6EA4B8F83909E72A037"/>
    <w:rsid w:val="00AF74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E16B3F9AE6549F190FE5305DB44315A2">
    <w:name w:val="1E16B3F9AE6549F190FE5305DB44315A2"/>
    <w:rsid w:val="00774E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73B6BB1B9E54D7CBE2271CD5B5CA35C2">
    <w:name w:val="873B6BB1B9E54D7CBE2271CD5B5CA35C2"/>
    <w:rsid w:val="00774E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774E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FE1F27B22554C6EA4B8F83909E72A038">
    <w:name w:val="7FE1F27B22554C6EA4B8F83909E72A038"/>
    <w:rsid w:val="00774E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126D92D5E9421A9D129098F1E93946">
    <w:name w:val="F2126D92D5E9421A9D129098F1E93946"/>
    <w:rsid w:val="00774E8E"/>
  </w:style>
  <w:style w:type="paragraph" w:customStyle="1" w:styleId="D583617D06C844BDA39808CC43A8BE1D">
    <w:name w:val="D583617D06C844BDA39808CC43A8BE1D"/>
    <w:rsid w:val="00774E8E"/>
  </w:style>
  <w:style w:type="paragraph" w:customStyle="1" w:styleId="8D61F08CD6514886B83349E100EC4CD2">
    <w:name w:val="8D61F08CD6514886B83349E100EC4CD2"/>
    <w:rsid w:val="00774E8E"/>
  </w:style>
  <w:style w:type="paragraph" w:customStyle="1" w:styleId="226F49C91FD24BD8AF6759CEB7DBB3C2">
    <w:name w:val="226F49C91FD24BD8AF6759CEB7DBB3C2"/>
    <w:rsid w:val="00774E8E"/>
  </w:style>
  <w:style w:type="paragraph" w:customStyle="1" w:styleId="3A28B36FA7614D7D97B24022ABA6EE75">
    <w:name w:val="3A28B36FA7614D7D97B24022ABA6EE75"/>
    <w:rsid w:val="00774E8E"/>
  </w:style>
  <w:style w:type="paragraph" w:customStyle="1" w:styleId="0B62A36E025C429EB1BFDD4C4899C9F3">
    <w:name w:val="0B62A36E025C429EB1BFDD4C4899C9F3"/>
    <w:rsid w:val="00774E8E"/>
  </w:style>
  <w:style w:type="paragraph" w:customStyle="1" w:styleId="1E16B3F9AE6549F190FE5305DB44315A3">
    <w:name w:val="1E16B3F9AE6549F190FE5305DB44315A3"/>
    <w:rsid w:val="000A13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73B6BB1B9E54D7CBE2271CD5B5CA35C3">
    <w:name w:val="873B6BB1B9E54D7CBE2271CD5B5CA35C3"/>
    <w:rsid w:val="000A13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1">
    <w:name w:val="D8C06C4B3BC7459E898E25F6C9AB67BF11"/>
    <w:rsid w:val="000A13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B62A36E025C429EB1BFDD4C4899C9F31">
    <w:name w:val="0B62A36E025C429EB1BFDD4C4899C9F31"/>
    <w:rsid w:val="000A13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658B41DB3D24B31ABC627F594FCA370">
    <w:name w:val="B658B41DB3D24B31ABC627F594FCA370"/>
    <w:rsid w:val="00BB6A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24FEAD-C587-4B01-BB04-DD9F8499B6E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Дарья Пантелеймонова</cp:lastModifiedBy>
  <cp:revision>3</cp:revision>
  <dcterms:created xsi:type="dcterms:W3CDTF">2018-09-14T08:50:00Z</dcterms:created>
  <dcterms:modified xsi:type="dcterms:W3CDTF">2018-11-13T07:51:00Z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