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4F" w:rsidRDefault="00E50A4F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 w:rsidRPr="00E06210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E06210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E06210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E06210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E06210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E06210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E06210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E06210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425"/>
        <w:gridCol w:w="1134"/>
        <w:gridCol w:w="1418"/>
      </w:tblGrid>
      <w:tr w:rsidR="00E50A4F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Default="00E50A4F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Default="00E50A4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4F" w:rsidRDefault="00E50A4F">
            <w:pPr>
              <w:jc w:val="center"/>
            </w:pPr>
            <w:r>
              <w:t>Код</w:t>
            </w:r>
          </w:p>
        </w:tc>
      </w:tr>
      <w:tr w:rsidR="00E50A4F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Default="00E50A4F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Default="00E50A4F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4F" w:rsidRDefault="00E50A4F">
            <w:pPr>
              <w:jc w:val="center"/>
            </w:pPr>
            <w:r>
              <w:t>0301001</w:t>
            </w:r>
          </w:p>
        </w:tc>
      </w:tr>
      <w:tr w:rsidR="00E50A4F" w:rsidRPr="00A8592E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A4F" w:rsidRPr="00A8592E" w:rsidRDefault="00E50A4F">
            <w:pPr>
              <w:jc w:val="center"/>
              <w:rPr>
                <w:i/>
              </w:rPr>
            </w:pPr>
            <w:r w:rsidRPr="00A8592E">
              <w:rPr>
                <w:i/>
              </w:rPr>
              <w:t>Общество с ограниченной ответственностью "</w:t>
            </w:r>
            <w:r>
              <w:rPr>
                <w:i/>
              </w:rPr>
              <w:t>Флагман</w:t>
            </w:r>
            <w:r w:rsidRPr="00A8592E">
              <w:rPr>
                <w:i/>
              </w:rPr>
              <w:t>"</w:t>
            </w:r>
          </w:p>
          <w:p w:rsidR="00E50A4F" w:rsidRPr="00A8592E" w:rsidRDefault="00E50A4F" w:rsidP="00A8592E">
            <w:pPr>
              <w:jc w:val="center"/>
            </w:pPr>
            <w:r w:rsidRPr="00A8592E">
              <w:rPr>
                <w:i/>
              </w:rPr>
              <w:t>(ООО "</w:t>
            </w:r>
            <w:r>
              <w:rPr>
                <w:i/>
              </w:rPr>
              <w:t>Флагман</w:t>
            </w:r>
            <w:r w:rsidRPr="00A8592E">
              <w:rPr>
                <w:i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Pr="00A8592E" w:rsidRDefault="00E50A4F">
            <w:pPr>
              <w:ind w:left="198"/>
            </w:pPr>
            <w:r w:rsidRPr="00A8592E"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4F" w:rsidRPr="00A8592E" w:rsidRDefault="00E50A4F">
            <w:pPr>
              <w:jc w:val="center"/>
              <w:rPr>
                <w:i/>
              </w:rPr>
            </w:pPr>
            <w:r w:rsidRPr="00A8592E">
              <w:rPr>
                <w:i/>
              </w:rPr>
              <w:t>12345678</w:t>
            </w:r>
          </w:p>
        </w:tc>
      </w:tr>
    </w:tbl>
    <w:p w:rsidR="00E50A4F" w:rsidRPr="00A8592E" w:rsidRDefault="00E50A4F">
      <w:pPr>
        <w:spacing w:after="240"/>
        <w:ind w:right="2550"/>
        <w:jc w:val="center"/>
        <w:rPr>
          <w:sz w:val="16"/>
          <w:szCs w:val="16"/>
          <w:lang w:val="en-US"/>
        </w:rPr>
      </w:pPr>
      <w:r w:rsidRPr="00A8592E"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E50A4F" w:rsidRPr="00A8592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/>
        </w:tc>
        <w:tc>
          <w:tcPr>
            <w:tcW w:w="1842" w:type="dxa"/>
          </w:tcPr>
          <w:p w:rsidR="00E50A4F" w:rsidRPr="00A8592E" w:rsidRDefault="00E50A4F">
            <w:pPr>
              <w:jc w:val="center"/>
            </w:pPr>
            <w:r w:rsidRPr="00A8592E">
              <w:t>Номер документа</w:t>
            </w:r>
          </w:p>
        </w:tc>
        <w:tc>
          <w:tcPr>
            <w:tcW w:w="1843" w:type="dxa"/>
            <w:vAlign w:val="center"/>
          </w:tcPr>
          <w:p w:rsidR="00E50A4F" w:rsidRPr="00A8592E" w:rsidRDefault="00E50A4F">
            <w:pPr>
              <w:jc w:val="center"/>
            </w:pPr>
            <w:r w:rsidRPr="00A8592E">
              <w:t>Дата составления</w:t>
            </w:r>
          </w:p>
        </w:tc>
      </w:tr>
      <w:tr w:rsidR="00E50A4F" w:rsidRPr="00A8592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Pr="00A8592E" w:rsidRDefault="00E50A4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A8592E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E50A4F" w:rsidRPr="00A8592E" w:rsidRDefault="00E50A4F">
            <w:pPr>
              <w:jc w:val="center"/>
              <w:rPr>
                <w:i/>
              </w:rPr>
            </w:pPr>
            <w:r w:rsidRPr="00A8592E">
              <w:rPr>
                <w:i/>
              </w:rPr>
              <w:t>5-к</w:t>
            </w:r>
          </w:p>
        </w:tc>
        <w:tc>
          <w:tcPr>
            <w:tcW w:w="1843" w:type="dxa"/>
            <w:vAlign w:val="bottom"/>
          </w:tcPr>
          <w:p w:rsidR="00E50A4F" w:rsidRPr="00A8592E" w:rsidRDefault="00E50A4F" w:rsidP="00A8592E">
            <w:pPr>
              <w:jc w:val="center"/>
              <w:rPr>
                <w:i/>
                <w:lang w:val="en-US"/>
              </w:rPr>
            </w:pPr>
            <w:r w:rsidRPr="00A8592E">
              <w:rPr>
                <w:i/>
                <w:lang w:val="en-US"/>
              </w:rPr>
              <w:t>12</w:t>
            </w:r>
            <w:r w:rsidRPr="00A8592E">
              <w:rPr>
                <w:i/>
              </w:rPr>
              <w:t>.0</w:t>
            </w:r>
            <w:r>
              <w:rPr>
                <w:i/>
              </w:rPr>
              <w:t>1</w:t>
            </w:r>
            <w:r w:rsidRPr="00A8592E">
              <w:rPr>
                <w:i/>
              </w:rPr>
              <w:t>.20</w:t>
            </w:r>
            <w:r>
              <w:rPr>
                <w:i/>
              </w:rPr>
              <w:t>23</w:t>
            </w:r>
          </w:p>
        </w:tc>
      </w:tr>
    </w:tbl>
    <w:p w:rsidR="00E50A4F" w:rsidRPr="00A8592E" w:rsidRDefault="00E50A4F">
      <w:pPr>
        <w:jc w:val="center"/>
        <w:rPr>
          <w:b/>
          <w:bCs/>
          <w:sz w:val="24"/>
          <w:szCs w:val="24"/>
        </w:rPr>
      </w:pPr>
      <w:r w:rsidRPr="00A8592E">
        <w:rPr>
          <w:b/>
          <w:bCs/>
          <w:sz w:val="24"/>
          <w:szCs w:val="24"/>
        </w:rPr>
        <w:t>(распоряжение)</w:t>
      </w:r>
    </w:p>
    <w:p w:rsidR="00E50A4F" w:rsidRPr="00A8592E" w:rsidRDefault="00E50A4F">
      <w:pPr>
        <w:spacing w:after="240"/>
        <w:jc w:val="center"/>
        <w:rPr>
          <w:b/>
          <w:bCs/>
          <w:sz w:val="24"/>
          <w:szCs w:val="24"/>
        </w:rPr>
      </w:pPr>
      <w:r w:rsidRPr="00A8592E"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276"/>
        <w:gridCol w:w="2126"/>
      </w:tblGrid>
      <w:tr w:rsidR="00E50A4F" w:rsidRPr="00A8592E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Pr="00A8592E" w:rsidRDefault="00E50A4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Pr="00A8592E" w:rsidRDefault="00E50A4F"/>
        </w:tc>
        <w:tc>
          <w:tcPr>
            <w:tcW w:w="2126" w:type="dxa"/>
            <w:vAlign w:val="bottom"/>
          </w:tcPr>
          <w:p w:rsidR="00E50A4F" w:rsidRPr="00A8592E" w:rsidRDefault="00E50A4F">
            <w:pPr>
              <w:jc w:val="center"/>
            </w:pPr>
            <w:r w:rsidRPr="00A8592E">
              <w:t>Дата</w:t>
            </w:r>
          </w:p>
        </w:tc>
      </w:tr>
      <w:tr w:rsidR="00E50A4F" w:rsidRPr="00A8592E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Pr="00A8592E" w:rsidRDefault="00E50A4F">
            <w:pPr>
              <w:rPr>
                <w:b/>
                <w:bCs/>
                <w:sz w:val="22"/>
                <w:szCs w:val="22"/>
              </w:rPr>
            </w:pPr>
            <w:r w:rsidRPr="00A8592E"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E50A4F" w:rsidRPr="00A8592E" w:rsidRDefault="00E50A4F">
            <w:pPr>
              <w:jc w:val="center"/>
            </w:pPr>
            <w:r w:rsidRPr="00A8592E">
              <w:t>с</w:t>
            </w:r>
          </w:p>
        </w:tc>
        <w:tc>
          <w:tcPr>
            <w:tcW w:w="2126" w:type="dxa"/>
            <w:vAlign w:val="bottom"/>
          </w:tcPr>
          <w:p w:rsidR="00E50A4F" w:rsidRPr="00A8592E" w:rsidRDefault="00E50A4F" w:rsidP="00A8592E">
            <w:pPr>
              <w:jc w:val="center"/>
              <w:rPr>
                <w:i/>
              </w:rPr>
            </w:pPr>
            <w:r w:rsidRPr="00A8592E">
              <w:rPr>
                <w:i/>
                <w:lang w:val="en-US"/>
              </w:rPr>
              <w:t>12</w:t>
            </w:r>
            <w:r w:rsidRPr="00A8592E">
              <w:rPr>
                <w:i/>
              </w:rPr>
              <w:t>.0</w:t>
            </w:r>
            <w:r>
              <w:rPr>
                <w:i/>
              </w:rPr>
              <w:t>1</w:t>
            </w:r>
            <w:r w:rsidRPr="00A8592E">
              <w:rPr>
                <w:i/>
              </w:rPr>
              <w:t>.20</w:t>
            </w:r>
            <w:r>
              <w:rPr>
                <w:i/>
              </w:rPr>
              <w:t>23</w:t>
            </w:r>
          </w:p>
        </w:tc>
      </w:tr>
      <w:tr w:rsidR="00E50A4F" w:rsidRPr="00A8592E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Pr="00A8592E" w:rsidRDefault="00E50A4F"/>
        </w:tc>
        <w:tc>
          <w:tcPr>
            <w:tcW w:w="1276" w:type="dxa"/>
            <w:vAlign w:val="bottom"/>
          </w:tcPr>
          <w:p w:rsidR="00E50A4F" w:rsidRPr="00A8592E" w:rsidRDefault="00E50A4F">
            <w:pPr>
              <w:jc w:val="center"/>
            </w:pPr>
            <w:r w:rsidRPr="00A8592E">
              <w:t>по</w:t>
            </w:r>
          </w:p>
        </w:tc>
        <w:tc>
          <w:tcPr>
            <w:tcW w:w="2126" w:type="dxa"/>
            <w:vAlign w:val="bottom"/>
          </w:tcPr>
          <w:p w:rsidR="00E50A4F" w:rsidRPr="00A8592E" w:rsidRDefault="00E50A4F">
            <w:pPr>
              <w:jc w:val="center"/>
            </w:pPr>
          </w:p>
        </w:tc>
      </w:tr>
    </w:tbl>
    <w:p w:rsidR="00E50A4F" w:rsidRPr="00A8592E" w:rsidRDefault="00E50A4F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E50A4F" w:rsidRPr="00A8592E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E50A4F" w:rsidRPr="00A8592E" w:rsidRDefault="00E50A4F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E50A4F" w:rsidRPr="00A8592E" w:rsidRDefault="00E50A4F">
            <w:pPr>
              <w:jc w:val="center"/>
            </w:pPr>
            <w:r w:rsidRPr="00A8592E">
              <w:t>Табельный номер</w:t>
            </w:r>
          </w:p>
        </w:tc>
      </w:tr>
      <w:tr w:rsidR="00E50A4F" w:rsidRPr="00A8592E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E50A4F" w:rsidRPr="00A8592E" w:rsidRDefault="00E50A4F" w:rsidP="00A8592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Сергиенко</w:t>
            </w:r>
            <w:r w:rsidRPr="00A8592E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Анну</w:t>
            </w:r>
            <w:r w:rsidRPr="00A8592E">
              <w:rPr>
                <w:i/>
                <w:lang w:val="en-US"/>
              </w:rPr>
              <w:t xml:space="preserve"> Ивановну</w:t>
            </w:r>
          </w:p>
        </w:tc>
        <w:tc>
          <w:tcPr>
            <w:tcW w:w="2126" w:type="dxa"/>
            <w:vAlign w:val="bottom"/>
          </w:tcPr>
          <w:p w:rsidR="00E50A4F" w:rsidRPr="00A8592E" w:rsidRDefault="00E50A4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</w:tbl>
    <w:p w:rsidR="00E50A4F" w:rsidRPr="00A8592E" w:rsidRDefault="00E50A4F">
      <w:pPr>
        <w:spacing w:after="240"/>
        <w:ind w:right="2126"/>
        <w:jc w:val="center"/>
        <w:rPr>
          <w:sz w:val="16"/>
          <w:szCs w:val="16"/>
        </w:rPr>
      </w:pPr>
      <w:r w:rsidRPr="00A8592E"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22"/>
      </w:tblGrid>
      <w:tr w:rsidR="00E50A4F" w:rsidRPr="00A8592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Pr="00A8592E" w:rsidRDefault="00E50A4F">
            <w:r w:rsidRPr="00A8592E"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A4F" w:rsidRPr="00A8592E" w:rsidRDefault="00E50A4F" w:rsidP="00A8592E">
            <w:pPr>
              <w:rPr>
                <w:i/>
              </w:rPr>
            </w:pPr>
            <w:r w:rsidRPr="00A8592E">
              <w:rPr>
                <w:i/>
              </w:rPr>
              <w:t xml:space="preserve">отдел </w:t>
            </w:r>
            <w:r>
              <w:rPr>
                <w:i/>
              </w:rPr>
              <w:t>бухгалтерии</w:t>
            </w:r>
          </w:p>
        </w:tc>
      </w:tr>
      <w:tr w:rsidR="00E50A4F" w:rsidRPr="00A8592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jc w:val="center"/>
              <w:rPr>
                <w:sz w:val="16"/>
                <w:szCs w:val="16"/>
              </w:rPr>
            </w:pPr>
            <w:r w:rsidRPr="00A8592E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E50A4F" w:rsidRPr="00A8592E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A4F" w:rsidRPr="00A8592E" w:rsidRDefault="00E50A4F">
            <w:pPr>
              <w:jc w:val="center"/>
              <w:rPr>
                <w:i/>
              </w:rPr>
            </w:pPr>
            <w:r>
              <w:rPr>
                <w:i/>
              </w:rPr>
              <w:t>Бухгалтер по кадровому учету</w:t>
            </w:r>
          </w:p>
        </w:tc>
      </w:tr>
      <w:tr w:rsidR="00E50A4F" w:rsidRPr="00A8592E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jc w:val="center"/>
              <w:rPr>
                <w:sz w:val="16"/>
                <w:szCs w:val="16"/>
              </w:rPr>
            </w:pPr>
            <w:r w:rsidRPr="00A8592E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E50A4F" w:rsidRPr="00A8592E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A4F" w:rsidRPr="00A8592E" w:rsidRDefault="00E50A4F">
            <w:pPr>
              <w:jc w:val="center"/>
            </w:pPr>
          </w:p>
        </w:tc>
      </w:tr>
      <w:tr w:rsidR="00E50A4F" w:rsidRPr="00A8592E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A4F" w:rsidRPr="00A8592E" w:rsidRDefault="00E50A4F">
            <w:pPr>
              <w:jc w:val="center"/>
              <w:rPr>
                <w:i/>
              </w:rPr>
            </w:pPr>
            <w:r>
              <w:rPr>
                <w:i/>
              </w:rPr>
              <w:t>Основная работа</w:t>
            </w:r>
          </w:p>
        </w:tc>
      </w:tr>
      <w:tr w:rsidR="00E50A4F" w:rsidRPr="00A8592E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jc w:val="center"/>
              <w:rPr>
                <w:sz w:val="16"/>
                <w:szCs w:val="16"/>
              </w:rPr>
            </w:pPr>
            <w:r w:rsidRPr="00A8592E"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E50A4F" w:rsidRPr="00A8592E" w:rsidRDefault="00E50A4F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E50A4F" w:rsidRPr="00A8592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Pr="00A8592E" w:rsidRDefault="00E50A4F">
            <w:r w:rsidRPr="00A8592E"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A4F" w:rsidRPr="00A8592E" w:rsidRDefault="00E50A4F">
            <w:pPr>
              <w:jc w:val="center"/>
              <w:rPr>
                <w:i/>
              </w:rPr>
            </w:pPr>
            <w:r>
              <w:rPr>
                <w:i/>
              </w:rPr>
              <w:t>35</w:t>
            </w:r>
            <w:r w:rsidRPr="00A8592E">
              <w:rPr>
                <w:i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Pr="00A8592E" w:rsidRDefault="00E50A4F">
            <w:pPr>
              <w:jc w:val="center"/>
            </w:pPr>
            <w:r w:rsidRPr="00A8592E"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A4F" w:rsidRPr="00A8592E" w:rsidRDefault="00E50A4F">
            <w:pPr>
              <w:jc w:val="center"/>
              <w:rPr>
                <w:i/>
              </w:rPr>
            </w:pPr>
            <w:r w:rsidRPr="00A8592E">
              <w:rPr>
                <w:i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Pr="00A8592E" w:rsidRDefault="00E50A4F">
            <w:r w:rsidRPr="00A8592E">
              <w:t>коп.</w:t>
            </w:r>
          </w:p>
        </w:tc>
      </w:tr>
      <w:tr w:rsidR="00E50A4F" w:rsidRPr="00A8592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jc w:val="center"/>
              <w:rPr>
                <w:sz w:val="16"/>
                <w:szCs w:val="16"/>
              </w:rPr>
            </w:pPr>
            <w:r w:rsidRPr="00A8592E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rPr>
                <w:sz w:val="16"/>
                <w:szCs w:val="16"/>
              </w:rPr>
            </w:pPr>
          </w:p>
        </w:tc>
      </w:tr>
    </w:tbl>
    <w:p w:rsidR="00E50A4F" w:rsidRPr="00A8592E" w:rsidRDefault="00E50A4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E50A4F" w:rsidRPr="00A8592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ind w:left="1673"/>
            </w:pPr>
            <w:r w:rsidRPr="00A8592E"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A4F" w:rsidRPr="00A8592E" w:rsidRDefault="00E50A4F">
            <w:pPr>
              <w:jc w:val="center"/>
            </w:pPr>
            <w:r w:rsidRPr="00A8592E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jc w:val="center"/>
            </w:pPr>
            <w:r w:rsidRPr="00A8592E"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A4F" w:rsidRPr="00A8592E" w:rsidRDefault="00E50A4F">
            <w:pPr>
              <w:jc w:val="center"/>
            </w:pPr>
            <w:r w:rsidRPr="00A8592E"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r w:rsidRPr="00A8592E">
              <w:t>коп.</w:t>
            </w:r>
          </w:p>
        </w:tc>
      </w:tr>
      <w:tr w:rsidR="00E50A4F" w:rsidRPr="00A8592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jc w:val="center"/>
              <w:rPr>
                <w:sz w:val="16"/>
                <w:szCs w:val="16"/>
              </w:rPr>
            </w:pPr>
            <w:r w:rsidRPr="00A8592E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rPr>
                <w:sz w:val="16"/>
                <w:szCs w:val="16"/>
              </w:rPr>
            </w:pPr>
          </w:p>
        </w:tc>
      </w:tr>
    </w:tbl>
    <w:p w:rsidR="00E50A4F" w:rsidRPr="00A8592E" w:rsidRDefault="00E50A4F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577"/>
        <w:gridCol w:w="1077"/>
      </w:tblGrid>
      <w:tr w:rsidR="00E50A4F" w:rsidRPr="00A8592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Pr="00A8592E" w:rsidRDefault="00E50A4F">
            <w:r w:rsidRPr="00A8592E"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A4F" w:rsidRPr="00A8592E" w:rsidRDefault="00E50A4F" w:rsidP="004735B5">
            <w:pPr>
              <w:rPr>
                <w:i/>
              </w:rPr>
            </w:pPr>
            <w:r>
              <w:rPr>
                <w:i/>
              </w:rPr>
              <w:t>два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Pr="00A8592E" w:rsidRDefault="00E50A4F">
            <w:pPr>
              <w:jc w:val="right"/>
            </w:pPr>
            <w:r w:rsidRPr="00A8592E">
              <w:t>месяца(ев).</w:t>
            </w:r>
          </w:p>
        </w:tc>
      </w:tr>
    </w:tbl>
    <w:p w:rsidR="00E50A4F" w:rsidRPr="00A8592E" w:rsidRDefault="00E50A4F">
      <w:pPr>
        <w:spacing w:before="360"/>
      </w:pPr>
    </w:p>
    <w:p w:rsidR="00E50A4F" w:rsidRPr="00A8592E" w:rsidRDefault="00E50A4F">
      <w:r w:rsidRPr="00A8592E"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E50A4F" w:rsidRPr="00A8592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Pr="00A8592E" w:rsidRDefault="00E50A4F">
            <w:pPr>
              <w:ind w:firstLine="539"/>
            </w:pPr>
            <w:r w:rsidRPr="00A8592E"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A4F" w:rsidRPr="00A8592E" w:rsidRDefault="00E50A4F" w:rsidP="008B3D32">
            <w:pPr>
              <w:jc w:val="center"/>
              <w:rPr>
                <w:i/>
                <w:lang w:val="en-US"/>
              </w:rPr>
            </w:pPr>
            <w:r w:rsidRPr="00A8592E">
              <w:rPr>
                <w:i/>
              </w:rPr>
              <w:t>1</w:t>
            </w:r>
            <w:r w:rsidRPr="00A8592E">
              <w:rPr>
                <w:i/>
                <w:lang w:val="en-US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Pr="00A8592E" w:rsidRDefault="00E50A4F">
            <w:r w:rsidRPr="00A8592E"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A4F" w:rsidRPr="00A8592E" w:rsidRDefault="00E50A4F">
            <w:pPr>
              <w:jc w:val="center"/>
              <w:rPr>
                <w:i/>
              </w:rPr>
            </w:pPr>
            <w:r>
              <w:rPr>
                <w:i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Pr="00A8592E" w:rsidRDefault="00E50A4F">
            <w:pPr>
              <w:jc w:val="right"/>
            </w:pPr>
            <w:r w:rsidRPr="00A8592E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A4F" w:rsidRPr="00A8592E" w:rsidRDefault="00E50A4F" w:rsidP="008B3D32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Pr="00A8592E" w:rsidRDefault="00E50A4F">
            <w:pPr>
              <w:jc w:val="center"/>
            </w:pPr>
            <w:r w:rsidRPr="00A8592E"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A4F" w:rsidRPr="00A8592E" w:rsidRDefault="00E50A4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</w:tbl>
    <w:p w:rsidR="00E50A4F" w:rsidRPr="00A8592E" w:rsidRDefault="00E50A4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 w:rsidR="00E50A4F" w:rsidRPr="00A8592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rPr>
                <w:b/>
                <w:bCs/>
              </w:rPr>
            </w:pPr>
            <w:r w:rsidRPr="00A8592E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A4F" w:rsidRPr="00A8592E" w:rsidRDefault="00E50A4F">
            <w:pPr>
              <w:jc w:val="center"/>
              <w:rPr>
                <w:i/>
              </w:rPr>
            </w:pPr>
            <w:r w:rsidRPr="00A8592E">
              <w:rPr>
                <w:i/>
              </w:rPr>
              <w:t>Генеральный 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A4F" w:rsidRPr="00A8592E" w:rsidRDefault="00E50A4F">
            <w:pPr>
              <w:jc w:val="center"/>
              <w:rPr>
                <w:i/>
                <w:iCs/>
              </w:rPr>
            </w:pPr>
            <w:r>
              <w:rPr>
                <w:i/>
              </w:rPr>
              <w:t>Иванов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A4F" w:rsidRPr="00A8592E" w:rsidRDefault="00E50A4F">
            <w:pPr>
              <w:jc w:val="center"/>
              <w:rPr>
                <w:i/>
              </w:rPr>
            </w:pPr>
            <w:r>
              <w:rPr>
                <w:i/>
              </w:rPr>
              <w:t>Иванов</w:t>
            </w:r>
            <w:r w:rsidRPr="00A8592E">
              <w:rPr>
                <w:i/>
              </w:rPr>
              <w:t xml:space="preserve"> В.А.</w:t>
            </w:r>
          </w:p>
        </w:tc>
      </w:tr>
      <w:tr w:rsidR="00E50A4F" w:rsidRPr="00A8592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jc w:val="center"/>
              <w:rPr>
                <w:sz w:val="16"/>
                <w:szCs w:val="16"/>
              </w:rPr>
            </w:pPr>
            <w:r w:rsidRPr="00A8592E"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jc w:val="center"/>
              <w:rPr>
                <w:sz w:val="16"/>
                <w:szCs w:val="16"/>
              </w:rPr>
            </w:pPr>
            <w:r w:rsidRPr="00A8592E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jc w:val="center"/>
              <w:rPr>
                <w:sz w:val="16"/>
                <w:szCs w:val="16"/>
              </w:rPr>
            </w:pPr>
            <w:r w:rsidRPr="00A8592E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50A4F" w:rsidRPr="00A8592E" w:rsidRDefault="00E50A4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E50A4F" w:rsidRPr="00A8592E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Pr="00A8592E" w:rsidRDefault="00E50A4F">
            <w:pPr>
              <w:rPr>
                <w:b/>
                <w:bCs/>
              </w:rPr>
            </w:pPr>
            <w:r w:rsidRPr="00A8592E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A4F" w:rsidRPr="00A8592E" w:rsidRDefault="00E50A4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Сергиенко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Pr="00A8592E" w:rsidRDefault="00E50A4F">
            <w:pPr>
              <w:jc w:val="right"/>
            </w:pPr>
            <w:r w:rsidRPr="00A8592E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A4F" w:rsidRPr="00A8592E" w:rsidRDefault="00E50A4F" w:rsidP="008B3D32">
            <w:pPr>
              <w:jc w:val="center"/>
              <w:rPr>
                <w:i/>
                <w:iCs/>
              </w:rPr>
            </w:pPr>
            <w:r w:rsidRPr="00A8592E">
              <w:rPr>
                <w:i/>
                <w:iCs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Pr="00A8592E" w:rsidRDefault="00E50A4F">
            <w:r w:rsidRPr="00A8592E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A4F" w:rsidRPr="00A8592E" w:rsidRDefault="00E50A4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Pr="00A8592E" w:rsidRDefault="00E50A4F">
            <w:pPr>
              <w:jc w:val="right"/>
            </w:pPr>
            <w:r w:rsidRPr="00A8592E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A4F" w:rsidRPr="00A8592E" w:rsidRDefault="00E50A4F" w:rsidP="008B3D32">
            <w:pPr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A4F" w:rsidRPr="00A8592E" w:rsidRDefault="00E50A4F">
            <w:pPr>
              <w:jc w:val="right"/>
            </w:pPr>
            <w:r w:rsidRPr="00A8592E">
              <w:t>г.</w:t>
            </w:r>
          </w:p>
        </w:tc>
      </w:tr>
      <w:tr w:rsidR="00E50A4F" w:rsidRPr="00A8592E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jc w:val="center"/>
              <w:rPr>
                <w:sz w:val="16"/>
                <w:szCs w:val="16"/>
              </w:rPr>
            </w:pPr>
            <w:r w:rsidRPr="00A8592E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0A4F" w:rsidRPr="00A8592E" w:rsidRDefault="00E50A4F">
            <w:pPr>
              <w:jc w:val="right"/>
              <w:rPr>
                <w:sz w:val="16"/>
                <w:szCs w:val="16"/>
              </w:rPr>
            </w:pPr>
          </w:p>
        </w:tc>
      </w:tr>
    </w:tbl>
    <w:p w:rsidR="00E50A4F" w:rsidRDefault="00E50A4F"/>
    <w:sectPr w:rsidR="00E50A4F" w:rsidSect="00CB6C0D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4F" w:rsidRDefault="00E50A4F">
      <w:r>
        <w:separator/>
      </w:r>
    </w:p>
  </w:endnote>
  <w:endnote w:type="continuationSeparator" w:id="0">
    <w:p w:rsidR="00E50A4F" w:rsidRDefault="00E5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4F" w:rsidRDefault="00E50A4F">
      <w:r>
        <w:separator/>
      </w:r>
    </w:p>
  </w:footnote>
  <w:footnote w:type="continuationSeparator" w:id="0">
    <w:p w:rsidR="00E50A4F" w:rsidRDefault="00E50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4F" w:rsidRDefault="00E50A4F">
    <w:pPr>
      <w:pStyle w:val="Header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210"/>
    <w:rsid w:val="00034D0F"/>
    <w:rsid w:val="00047FEA"/>
    <w:rsid w:val="00072159"/>
    <w:rsid w:val="000D5CFD"/>
    <w:rsid w:val="000F03D0"/>
    <w:rsid w:val="00150C5B"/>
    <w:rsid w:val="002731AF"/>
    <w:rsid w:val="00357EB7"/>
    <w:rsid w:val="004735B5"/>
    <w:rsid w:val="00551846"/>
    <w:rsid w:val="005A4B0D"/>
    <w:rsid w:val="006859D1"/>
    <w:rsid w:val="00713876"/>
    <w:rsid w:val="007C0D35"/>
    <w:rsid w:val="007D34BF"/>
    <w:rsid w:val="008B3D32"/>
    <w:rsid w:val="008C4B29"/>
    <w:rsid w:val="00952CE2"/>
    <w:rsid w:val="00A50803"/>
    <w:rsid w:val="00A8592E"/>
    <w:rsid w:val="00AD3185"/>
    <w:rsid w:val="00AF00AB"/>
    <w:rsid w:val="00B35D07"/>
    <w:rsid w:val="00B878DB"/>
    <w:rsid w:val="00C929BE"/>
    <w:rsid w:val="00CB6C0D"/>
    <w:rsid w:val="00DB552B"/>
    <w:rsid w:val="00DC07FF"/>
    <w:rsid w:val="00E06210"/>
    <w:rsid w:val="00E50A4F"/>
    <w:rsid w:val="00EE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0D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C0D"/>
    <w:pPr>
      <w:keepNext/>
      <w:ind w:left="139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6C0D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6C0D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6C0D"/>
    <w:rPr>
      <w:rFonts w:ascii="Cambria" w:hAnsi="Cambria"/>
      <w:b/>
      <w:i/>
      <w:sz w:val="28"/>
    </w:rPr>
  </w:style>
  <w:style w:type="paragraph" w:styleId="Header">
    <w:name w:val="header"/>
    <w:basedOn w:val="Normal"/>
    <w:link w:val="HeaderChar"/>
    <w:uiPriority w:val="99"/>
    <w:rsid w:val="00CB6C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6C0D"/>
    <w:rPr>
      <w:sz w:val="20"/>
    </w:rPr>
  </w:style>
  <w:style w:type="paragraph" w:styleId="Footer">
    <w:name w:val="footer"/>
    <w:basedOn w:val="Normal"/>
    <w:link w:val="FooterChar"/>
    <w:uiPriority w:val="99"/>
    <w:rsid w:val="00CB6C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6C0D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166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Korshun</cp:lastModifiedBy>
  <cp:revision>2</cp:revision>
  <dcterms:created xsi:type="dcterms:W3CDTF">2021-04-27T08:44:00Z</dcterms:created>
  <dcterms:modified xsi:type="dcterms:W3CDTF">2023-01-31T07:40:00Z</dcterms:modified>
</cp:coreProperties>
</file>